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54" w:rsidRDefault="00227CAD">
      <w:pPr>
        <w:pStyle w:val="Standard"/>
        <w:spacing w:before="108"/>
        <w:ind w:left="3849" w:right="1600"/>
        <w:jc w:val="center"/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259560</wp:posOffset>
            </wp:positionH>
            <wp:positionV relativeFrom="paragraph">
              <wp:posOffset>46440</wp:posOffset>
            </wp:positionV>
            <wp:extent cx="1226160" cy="1234440"/>
            <wp:effectExtent l="0" t="0" r="0" b="381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160" cy="1234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D7DCE">
        <w:rPr>
          <w:rStyle w:val="Absatz-Standardschriftart"/>
          <w:spacing w:val="-1"/>
          <w:sz w:val="32"/>
          <w:lang w:val="it-IT"/>
        </w:rPr>
        <w:t>ISTITUTO</w:t>
      </w:r>
      <w:r w:rsidRPr="007D7DCE">
        <w:rPr>
          <w:rStyle w:val="Absatz-Standardschriftart"/>
          <w:spacing w:val="-2"/>
          <w:sz w:val="32"/>
          <w:lang w:val="it-IT"/>
        </w:rPr>
        <w:t xml:space="preserve"> </w:t>
      </w:r>
      <w:r w:rsidRPr="007D7DCE">
        <w:rPr>
          <w:rStyle w:val="Absatz-Standardschriftart"/>
          <w:spacing w:val="-1"/>
          <w:sz w:val="32"/>
          <w:lang w:val="it-IT"/>
        </w:rPr>
        <w:t>COMPRENSIVO</w:t>
      </w:r>
      <w:r w:rsidRPr="007D7DCE">
        <w:rPr>
          <w:rStyle w:val="Absatz-Standardschriftart"/>
          <w:spacing w:val="-6"/>
          <w:sz w:val="32"/>
          <w:lang w:val="it-IT"/>
        </w:rPr>
        <w:t xml:space="preserve"> </w:t>
      </w:r>
      <w:r w:rsidRPr="007D7DCE">
        <w:rPr>
          <w:rStyle w:val="Absatz-Standardschriftart"/>
          <w:spacing w:val="-1"/>
          <w:sz w:val="32"/>
          <w:lang w:val="it-IT"/>
        </w:rPr>
        <w:t>COMO ALBATE</w:t>
      </w:r>
      <w:r w:rsidRPr="007D7DCE">
        <w:rPr>
          <w:rStyle w:val="Absatz-Standardschriftart"/>
          <w:rFonts w:ascii="Times New Roman" w:hAnsi="Times New Roman"/>
          <w:spacing w:val="27"/>
          <w:sz w:val="32"/>
          <w:lang w:val="it-IT"/>
        </w:rPr>
        <w:t xml:space="preserve"> </w:t>
      </w:r>
      <w:r w:rsidRPr="007D7DCE">
        <w:rPr>
          <w:rStyle w:val="Absatz-Standardschriftart"/>
          <w:b/>
          <w:spacing w:val="-1"/>
          <w:sz w:val="32"/>
          <w:lang w:val="it-IT"/>
        </w:rPr>
        <w:t>SCHEDA</w:t>
      </w:r>
      <w:r w:rsidRPr="007D7DCE">
        <w:rPr>
          <w:rStyle w:val="Absatz-Standardschriftart"/>
          <w:b/>
          <w:spacing w:val="-5"/>
          <w:sz w:val="32"/>
          <w:lang w:val="it-IT"/>
        </w:rPr>
        <w:t xml:space="preserve"> </w:t>
      </w:r>
      <w:r w:rsidRPr="007D7DCE">
        <w:rPr>
          <w:rStyle w:val="Absatz-Standardschriftart"/>
          <w:b/>
          <w:spacing w:val="-1"/>
          <w:sz w:val="32"/>
          <w:lang w:val="it-IT"/>
        </w:rPr>
        <w:t>PRESENTAZIONE</w:t>
      </w:r>
      <w:r w:rsidRPr="007D7DCE">
        <w:rPr>
          <w:rStyle w:val="Absatz-Standardschriftart"/>
          <w:b/>
          <w:spacing w:val="-4"/>
          <w:sz w:val="32"/>
          <w:lang w:val="it-IT"/>
        </w:rPr>
        <w:t xml:space="preserve"> </w:t>
      </w:r>
      <w:r w:rsidRPr="007D7DCE">
        <w:rPr>
          <w:rStyle w:val="Absatz-Standardschriftart"/>
          <w:b/>
          <w:spacing w:val="-1"/>
          <w:sz w:val="32"/>
          <w:lang w:val="it-IT"/>
        </w:rPr>
        <w:t>PROGETTO</w:t>
      </w:r>
      <w:r w:rsidRPr="007D7DCE">
        <w:rPr>
          <w:rStyle w:val="Absatz-Standardschriftart"/>
          <w:rFonts w:ascii="Times New Roman" w:hAnsi="Times New Roman"/>
          <w:b/>
          <w:spacing w:val="23"/>
          <w:sz w:val="32"/>
          <w:lang w:val="it-IT"/>
        </w:rPr>
        <w:t xml:space="preserve"> </w:t>
      </w:r>
      <w:r w:rsidRPr="007D7DCE">
        <w:rPr>
          <w:rStyle w:val="Absatz-Standardschriftart"/>
          <w:b/>
          <w:sz w:val="32"/>
          <w:lang w:val="it-IT"/>
        </w:rPr>
        <w:t>A.S.</w:t>
      </w:r>
      <w:r w:rsidRPr="007D7DCE">
        <w:rPr>
          <w:rStyle w:val="Absatz-Standardschriftart"/>
          <w:b/>
          <w:spacing w:val="-6"/>
          <w:sz w:val="32"/>
          <w:lang w:val="it-IT"/>
        </w:rPr>
        <w:t xml:space="preserve"> </w:t>
      </w:r>
      <w:r w:rsidRPr="007D7DCE">
        <w:rPr>
          <w:rStyle w:val="Absatz-Standardschriftart"/>
          <w:b/>
          <w:spacing w:val="-1"/>
          <w:sz w:val="32"/>
          <w:lang w:val="it-IT"/>
        </w:rPr>
        <w:t>202.../</w:t>
      </w:r>
      <w:r w:rsidRPr="007D7DCE">
        <w:rPr>
          <w:rStyle w:val="Absatz-Standardschriftart"/>
          <w:b/>
          <w:spacing w:val="1"/>
          <w:sz w:val="32"/>
          <w:lang w:val="it-IT"/>
        </w:rPr>
        <w:t xml:space="preserve"> </w:t>
      </w:r>
      <w:r>
        <w:rPr>
          <w:rStyle w:val="Absatz-Standardschriftart"/>
          <w:b/>
          <w:spacing w:val="-1"/>
          <w:sz w:val="32"/>
        </w:rPr>
        <w:t>202...</w:t>
      </w:r>
    </w:p>
    <w:p w:rsidR="00382B54" w:rsidRDefault="00382B54">
      <w:pPr>
        <w:pStyle w:val="Standard"/>
        <w:spacing w:before="3"/>
        <w:rPr>
          <w:rFonts w:cs="Calibri"/>
          <w:b/>
          <w:bCs/>
          <w:sz w:val="6"/>
          <w:szCs w:val="6"/>
        </w:rPr>
      </w:pPr>
    </w:p>
    <w:tbl>
      <w:tblPr>
        <w:tblW w:w="8337" w:type="dxa"/>
        <w:tblInd w:w="2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9"/>
        <w:gridCol w:w="3722"/>
        <w:gridCol w:w="3376"/>
      </w:tblGrid>
      <w:tr w:rsidR="00382B5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ind w:left="243"/>
            </w:pPr>
            <w:r>
              <w:rPr>
                <w:rStyle w:val="Absatz-Standardschriftart"/>
                <w:b/>
                <w:spacing w:val="-1"/>
              </w:rPr>
              <w:t>SCUOLA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8" w:lineRule="exact"/>
              <w:ind w:left="99"/>
            </w:pPr>
            <w:r>
              <w:rPr>
                <w:rStyle w:val="Absatz-Standardschriftart"/>
                <w:rFonts w:ascii="Symbol" w:eastAsia="Symbol" w:hAnsi="Symbol" w:cs="Symbol"/>
                <w:w w:val="105"/>
              </w:rPr>
              <w:t></w:t>
            </w:r>
            <w:r>
              <w:rPr>
                <w:rStyle w:val="Absatz-Standardschriftart"/>
                <w:rFonts w:ascii="Symbol" w:eastAsia="Symbol" w:hAnsi="Symbol" w:cs="Symbol"/>
                <w:spacing w:val="-35"/>
                <w:w w:val="105"/>
              </w:rPr>
              <w:t></w:t>
            </w:r>
            <w:r>
              <w:rPr>
                <w:rStyle w:val="Absatz-Standardschriftart"/>
                <w:rFonts w:cs="Calibri"/>
                <w:spacing w:val="-2"/>
                <w:w w:val="105"/>
              </w:rPr>
              <w:t>DELL’INFANZIA</w:t>
            </w:r>
            <w:r>
              <w:rPr>
                <w:rStyle w:val="Absatz-Standardschriftart"/>
                <w:rFonts w:cs="Calibri"/>
                <w:spacing w:val="-29"/>
                <w:w w:val="105"/>
              </w:rPr>
              <w:t xml:space="preserve"> </w:t>
            </w:r>
            <w:r>
              <w:rPr>
                <w:rStyle w:val="Absatz-Standardschriftart"/>
                <w:rFonts w:cs="Calibri"/>
                <w:spacing w:val="-2"/>
                <w:w w:val="105"/>
              </w:rPr>
              <w:t>……………………………</w:t>
            </w:r>
          </w:p>
          <w:p w:rsidR="00382B54" w:rsidRDefault="00227CAD">
            <w:pPr>
              <w:pStyle w:val="TableParagraph"/>
              <w:spacing w:line="279" w:lineRule="exact"/>
              <w:ind w:left="99"/>
            </w:pPr>
            <w:r>
              <w:rPr>
                <w:rStyle w:val="Absatz-Standardschriftart"/>
                <w:rFonts w:ascii="Symbol" w:eastAsia="Symbol" w:hAnsi="Symbol" w:cs="Symbol"/>
                <w:w w:val="140"/>
              </w:rPr>
              <w:t>฀</w:t>
            </w:r>
            <w:r>
              <w:rPr>
                <w:rStyle w:val="Absatz-Standardschriftart"/>
                <w:rFonts w:ascii="Symbol" w:eastAsia="Symbol" w:hAnsi="Symbol" w:cs="Symbol"/>
                <w:spacing w:val="-56"/>
                <w:w w:val="140"/>
              </w:rPr>
              <w:t></w:t>
            </w:r>
            <w:r>
              <w:rPr>
                <w:rStyle w:val="Absatz-Standardschriftart"/>
                <w:rFonts w:cs="Calibri"/>
                <w:spacing w:val="-2"/>
                <w:w w:val="110"/>
              </w:rPr>
              <w:t>PRIMARIA</w:t>
            </w:r>
            <w:r>
              <w:rPr>
                <w:rStyle w:val="Absatz-Standardschriftart"/>
                <w:rFonts w:cs="Calibri"/>
                <w:spacing w:val="-34"/>
                <w:w w:val="110"/>
              </w:rPr>
              <w:t xml:space="preserve"> </w:t>
            </w:r>
            <w:r>
              <w:rPr>
                <w:rStyle w:val="Absatz-Standardschriftart"/>
                <w:rFonts w:cs="Calibri"/>
                <w:spacing w:val="-2"/>
                <w:w w:val="110"/>
              </w:rPr>
              <w:t>…………………………………..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9" w:lineRule="exact"/>
              <w:ind w:left="104"/>
            </w:pPr>
            <w:r>
              <w:rPr>
                <w:rStyle w:val="Absatz-Standardschriftart"/>
                <w:rFonts w:ascii="Symbol" w:eastAsia="Symbol" w:hAnsi="Symbol" w:cs="Symbol"/>
                <w:w w:val="105"/>
              </w:rPr>
              <w:t></w:t>
            </w:r>
            <w:r>
              <w:rPr>
                <w:rStyle w:val="Absatz-Standardschriftart"/>
                <w:rFonts w:ascii="Symbol" w:eastAsia="Symbol" w:hAnsi="Symbol" w:cs="Symbol"/>
                <w:spacing w:val="-15"/>
                <w:w w:val="105"/>
              </w:rPr>
              <w:t></w:t>
            </w:r>
            <w:r>
              <w:rPr>
                <w:rStyle w:val="Absatz-Standardschriftart"/>
                <w:rFonts w:cs="Calibri"/>
                <w:spacing w:val="-2"/>
                <w:w w:val="105"/>
              </w:rPr>
              <w:t>SECONDARIA</w:t>
            </w:r>
            <w:r>
              <w:rPr>
                <w:rStyle w:val="Absatz-Standardschriftart"/>
                <w:rFonts w:cs="Calibri"/>
                <w:spacing w:val="-10"/>
                <w:w w:val="105"/>
              </w:rPr>
              <w:t xml:space="preserve"> </w:t>
            </w:r>
            <w:r>
              <w:rPr>
                <w:rStyle w:val="Absatz-Standardschriftart"/>
                <w:rFonts w:cs="Calibri"/>
                <w:spacing w:val="-2"/>
                <w:w w:val="105"/>
              </w:rPr>
              <w:t>MARCONI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before="1"/>
              <w:ind w:left="109"/>
            </w:pPr>
            <w:r>
              <w:rPr>
                <w:rStyle w:val="Absatz-Standardschriftart"/>
                <w:b/>
                <w:spacing w:val="-1"/>
              </w:rPr>
              <w:t>PROGETTO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7" w:lineRule="exact"/>
              <w:ind w:left="99"/>
            </w:pPr>
            <w:r>
              <w:rPr>
                <w:rStyle w:val="Absatz-Standardschriftart"/>
                <w:rFonts w:ascii="Symbol" w:eastAsia="Symbol" w:hAnsi="Symbol" w:cs="Symbol"/>
                <w:w w:val="105"/>
              </w:rPr>
              <w:t></w:t>
            </w:r>
            <w:r>
              <w:rPr>
                <w:rStyle w:val="Absatz-Standardschriftart"/>
                <w:rFonts w:ascii="Symbol" w:eastAsia="Symbol" w:hAnsi="Symbol" w:cs="Symbol"/>
                <w:spacing w:val="-16"/>
                <w:w w:val="105"/>
              </w:rPr>
              <w:t></w:t>
            </w:r>
            <w:r>
              <w:rPr>
                <w:rStyle w:val="Absatz-Standardschriftart"/>
                <w:rFonts w:cs="Calibri"/>
                <w:spacing w:val="-2"/>
                <w:w w:val="105"/>
              </w:rPr>
              <w:t>DI</w:t>
            </w:r>
            <w:r>
              <w:rPr>
                <w:rStyle w:val="Absatz-Standardschriftart"/>
                <w:rFonts w:cs="Calibri"/>
                <w:spacing w:val="-11"/>
                <w:w w:val="105"/>
              </w:rPr>
              <w:t xml:space="preserve"> </w:t>
            </w:r>
            <w:r>
              <w:rPr>
                <w:rStyle w:val="Absatz-Standardschriftart"/>
                <w:rFonts w:cs="Calibri"/>
                <w:spacing w:val="-2"/>
                <w:w w:val="105"/>
              </w:rPr>
              <w:t>NUOVA</w:t>
            </w:r>
            <w:r>
              <w:rPr>
                <w:rStyle w:val="Absatz-Standardschriftart"/>
                <w:rFonts w:cs="Calibri"/>
                <w:spacing w:val="-11"/>
                <w:w w:val="105"/>
              </w:rPr>
              <w:t xml:space="preserve"> </w:t>
            </w:r>
            <w:r>
              <w:rPr>
                <w:rStyle w:val="Absatz-Standardschriftart"/>
                <w:rFonts w:cs="Calibri"/>
                <w:spacing w:val="-2"/>
                <w:w w:val="105"/>
              </w:rPr>
              <w:t>PRESENTAZIONE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7" w:lineRule="exact"/>
              <w:ind w:left="104"/>
            </w:pPr>
            <w:r>
              <w:rPr>
                <w:rStyle w:val="Absatz-Standardschriftart"/>
                <w:rFonts w:ascii="Symbol" w:eastAsia="Symbol" w:hAnsi="Symbol" w:cs="Symbol"/>
                <w:w w:val="105"/>
              </w:rPr>
              <w:t></w:t>
            </w:r>
            <w:r>
              <w:rPr>
                <w:rStyle w:val="Absatz-Standardschriftart"/>
                <w:rFonts w:ascii="Symbol" w:eastAsia="Symbol" w:hAnsi="Symbol" w:cs="Symbol"/>
                <w:spacing w:val="-6"/>
                <w:w w:val="105"/>
              </w:rPr>
              <w:t></w:t>
            </w:r>
            <w:r>
              <w:rPr>
                <w:rStyle w:val="Absatz-Standardschriftart"/>
                <w:rFonts w:cs="Calibri"/>
                <w:w w:val="105"/>
              </w:rPr>
              <w:t>GIA’</w:t>
            </w:r>
            <w:r>
              <w:rPr>
                <w:rStyle w:val="Absatz-Standardschriftart"/>
                <w:rFonts w:cs="Calibri"/>
                <w:spacing w:val="-4"/>
                <w:w w:val="105"/>
              </w:rPr>
              <w:t xml:space="preserve"> </w:t>
            </w:r>
            <w:r>
              <w:rPr>
                <w:rStyle w:val="Absatz-Standardschriftart"/>
                <w:rFonts w:cs="Calibri"/>
                <w:spacing w:val="-2"/>
                <w:w w:val="105"/>
              </w:rPr>
              <w:t>PRESENTATO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9" w:lineRule="exact"/>
              <w:ind w:left="99"/>
            </w:pPr>
            <w:r>
              <w:rPr>
                <w:rStyle w:val="Absatz-Standardschriftart"/>
                <w:rFonts w:ascii="Symbol" w:eastAsia="Symbol" w:hAnsi="Symbol" w:cs="Symbol"/>
                <w:w w:val="210"/>
              </w:rPr>
              <w:t></w:t>
            </w:r>
            <w:r>
              <w:rPr>
                <w:rStyle w:val="Absatz-Standardschriftart"/>
                <w:rFonts w:ascii="Symbol" w:eastAsia="Symbol" w:hAnsi="Symbol" w:cs="Symbol"/>
                <w:spacing w:val="-97"/>
                <w:w w:val="210"/>
              </w:rPr>
              <w:t></w:t>
            </w:r>
            <w:r>
              <w:rPr>
                <w:rStyle w:val="Absatz-Standardschriftart"/>
                <w:rFonts w:cs="Calibri"/>
                <w:spacing w:val="-2"/>
                <w:w w:val="110"/>
              </w:rPr>
              <w:t>DI</w:t>
            </w:r>
            <w:r>
              <w:rPr>
                <w:rStyle w:val="Absatz-Standardschriftart"/>
                <w:rFonts w:cs="Calibri"/>
                <w:spacing w:val="-35"/>
                <w:w w:val="110"/>
              </w:rPr>
              <w:t xml:space="preserve"> </w:t>
            </w:r>
            <w:r>
              <w:rPr>
                <w:rStyle w:val="Absatz-Standardschriftart"/>
                <w:rFonts w:cs="Calibri"/>
                <w:spacing w:val="-3"/>
                <w:w w:val="110"/>
              </w:rPr>
              <w:t>PLESSO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9" w:lineRule="exact"/>
              <w:ind w:left="104"/>
            </w:pPr>
            <w:r>
              <w:rPr>
                <w:rStyle w:val="Absatz-Standardschriftart"/>
                <w:rFonts w:ascii="Symbol" w:eastAsia="Symbol" w:hAnsi="Symbol" w:cs="Symbol"/>
                <w:w w:val="190"/>
              </w:rPr>
              <w:t></w:t>
            </w:r>
            <w:r>
              <w:rPr>
                <w:rStyle w:val="Absatz-Standardschriftart"/>
                <w:rFonts w:ascii="Symbol" w:eastAsia="Symbol" w:hAnsi="Symbol" w:cs="Symbol"/>
                <w:spacing w:val="-88"/>
                <w:w w:val="190"/>
              </w:rPr>
              <w:t></w:t>
            </w:r>
            <w:r>
              <w:rPr>
                <w:rStyle w:val="Absatz-Standardschriftart"/>
                <w:rFonts w:cs="Calibri"/>
                <w:spacing w:val="-2"/>
                <w:w w:val="110"/>
              </w:rPr>
              <w:t>DI</w:t>
            </w:r>
            <w:r>
              <w:rPr>
                <w:rStyle w:val="Absatz-Standardschriftart"/>
                <w:rFonts w:cs="Calibri"/>
                <w:spacing w:val="-37"/>
                <w:w w:val="110"/>
              </w:rPr>
              <w:t xml:space="preserve"> </w:t>
            </w:r>
            <w:r>
              <w:rPr>
                <w:rStyle w:val="Absatz-Standardschriftart"/>
                <w:rFonts w:cs="Calibri"/>
                <w:spacing w:val="-2"/>
                <w:w w:val="110"/>
              </w:rPr>
              <w:t>ISTITUTO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ind w:left="474" w:right="102" w:hanging="370"/>
            </w:pPr>
            <w:r>
              <w:rPr>
                <w:rStyle w:val="Absatz-Standardschriftart"/>
                <w:b/>
                <w:spacing w:val="-1"/>
              </w:rPr>
              <w:t>PROPOSTO</w:t>
            </w:r>
            <w:r>
              <w:rPr>
                <w:rStyle w:val="Absatz-Standardschriftart"/>
                <w:rFonts w:ascii="Times New Roman" w:hAnsi="Times New Roman"/>
                <w:b/>
                <w:spacing w:val="22"/>
              </w:rPr>
              <w:t xml:space="preserve"> </w:t>
            </w:r>
            <w:r>
              <w:rPr>
                <w:rStyle w:val="Absatz-Standardschriftart"/>
                <w:b/>
              </w:rPr>
              <w:t>DA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9" w:lineRule="exact"/>
              <w:ind w:left="99"/>
            </w:pPr>
            <w:r>
              <w:rPr>
                <w:rStyle w:val="Absatz-Standardschriftart"/>
                <w:rFonts w:ascii="Symbol" w:eastAsia="Symbol" w:hAnsi="Symbol" w:cs="Symbol"/>
                <w:w w:val="110"/>
              </w:rPr>
              <w:t></w:t>
            </w:r>
            <w:r>
              <w:rPr>
                <w:rStyle w:val="Absatz-Standardschriftart"/>
                <w:rFonts w:ascii="Symbol" w:eastAsia="Symbol" w:hAnsi="Symbol" w:cs="Symbol"/>
                <w:spacing w:val="-14"/>
                <w:w w:val="110"/>
              </w:rPr>
              <w:t></w:t>
            </w:r>
            <w:r>
              <w:rPr>
                <w:rStyle w:val="Absatz-Standardschriftart"/>
                <w:rFonts w:cs="Calibri"/>
                <w:spacing w:val="-3"/>
                <w:w w:val="110"/>
              </w:rPr>
              <w:t>DOCENTI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9" w:lineRule="exact"/>
              <w:ind w:left="104"/>
            </w:pPr>
            <w:r>
              <w:rPr>
                <w:rStyle w:val="Absatz-Standardschriftart"/>
                <w:rFonts w:ascii="Symbol" w:eastAsia="Symbol" w:hAnsi="Symbol" w:cs="Symbol"/>
                <w:w w:val="105"/>
              </w:rPr>
              <w:t></w:t>
            </w:r>
            <w:r>
              <w:rPr>
                <w:rStyle w:val="Absatz-Standardschriftart"/>
                <w:rFonts w:ascii="Symbol" w:eastAsia="Symbol" w:hAnsi="Symbol" w:cs="Symbol"/>
                <w:spacing w:val="-17"/>
                <w:w w:val="105"/>
              </w:rPr>
              <w:t></w:t>
            </w:r>
            <w:r>
              <w:rPr>
                <w:rStyle w:val="Absatz-Standardschriftart"/>
                <w:rFonts w:cs="Calibri"/>
                <w:spacing w:val="-2"/>
                <w:w w:val="105"/>
              </w:rPr>
              <w:t>ASSOCIAZIONE</w:t>
            </w:r>
            <w:r>
              <w:rPr>
                <w:rStyle w:val="Absatz-Standardschriftart"/>
                <w:rFonts w:cs="Calibri"/>
                <w:spacing w:val="-15"/>
                <w:w w:val="105"/>
              </w:rPr>
              <w:t xml:space="preserve"> </w:t>
            </w:r>
            <w:r>
              <w:rPr>
                <w:rStyle w:val="Absatz-Standardschriftart"/>
                <w:rFonts w:cs="Calibri"/>
                <w:spacing w:val="-2"/>
                <w:w w:val="105"/>
              </w:rPr>
              <w:t>GENITORI</w:t>
            </w:r>
          </w:p>
        </w:tc>
      </w:tr>
    </w:tbl>
    <w:p w:rsidR="00382B54" w:rsidRDefault="00382B54">
      <w:pPr>
        <w:pStyle w:val="Standard"/>
        <w:spacing w:before="9"/>
        <w:rPr>
          <w:rFonts w:cs="Calibri"/>
          <w:b/>
          <w:bCs/>
          <w:sz w:val="29"/>
          <w:szCs w:val="29"/>
        </w:rPr>
      </w:pPr>
    </w:p>
    <w:tbl>
      <w:tblPr>
        <w:tblW w:w="9859" w:type="dxa"/>
        <w:tblInd w:w="7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8"/>
        <w:gridCol w:w="4841"/>
      </w:tblGrid>
      <w:tr w:rsidR="00382B54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9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339" w:lineRule="exact"/>
              <w:ind w:left="-1" w:right="3"/>
              <w:jc w:val="center"/>
            </w:pPr>
            <w:r>
              <w:rPr>
                <w:rStyle w:val="Absatz-Standardschriftart"/>
                <w:b/>
                <w:sz w:val="28"/>
              </w:rPr>
              <w:t>ASPETTI</w:t>
            </w:r>
            <w:r>
              <w:rPr>
                <w:rStyle w:val="Absatz-Standardschriftart"/>
                <w:b/>
                <w:spacing w:val="-25"/>
                <w:sz w:val="28"/>
              </w:rPr>
              <w:t xml:space="preserve"> </w:t>
            </w:r>
            <w:r>
              <w:rPr>
                <w:rStyle w:val="Absatz-Standardschriftart"/>
                <w:b/>
                <w:sz w:val="28"/>
              </w:rPr>
              <w:t>DIDATTICI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9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before="1"/>
              <w:ind w:left="104"/>
            </w:pPr>
            <w:r>
              <w:rPr>
                <w:rStyle w:val="Absatz-Standardschriftart"/>
                <w:b/>
                <w:spacing w:val="-1"/>
                <w:sz w:val="24"/>
              </w:rPr>
              <w:t>Titolo</w:t>
            </w:r>
            <w:r>
              <w:rPr>
                <w:rStyle w:val="Absatz-Standardschriftart"/>
                <w:b/>
                <w:spacing w:val="-14"/>
                <w:sz w:val="24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24"/>
              </w:rPr>
              <w:t>progetto:</w:t>
            </w:r>
          </w:p>
          <w:p w:rsidR="00382B54" w:rsidRDefault="00227CAD">
            <w:pPr>
              <w:pStyle w:val="TableParagraph"/>
              <w:ind w:left="104"/>
            </w:pPr>
            <w:r>
              <w:rPr>
                <w:rStyle w:val="Absatz-Standardschriftart"/>
                <w:spacing w:val="-1"/>
                <w:sz w:val="24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9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before="1"/>
              <w:ind w:left="104"/>
            </w:pPr>
            <w:r>
              <w:rPr>
                <w:rStyle w:val="Absatz-Standardschriftart"/>
                <w:b/>
                <w:spacing w:val="-1"/>
                <w:sz w:val="24"/>
              </w:rPr>
              <w:t>Docente</w:t>
            </w:r>
            <w:r>
              <w:rPr>
                <w:rStyle w:val="Absatz-Standardschriftart"/>
                <w:b/>
                <w:spacing w:val="-9"/>
                <w:sz w:val="24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24"/>
              </w:rPr>
              <w:t>referente:</w:t>
            </w:r>
          </w:p>
          <w:p w:rsidR="00382B54" w:rsidRDefault="00227CAD">
            <w:pPr>
              <w:pStyle w:val="TableParagraph"/>
              <w:spacing w:line="290" w:lineRule="exact"/>
              <w:ind w:left="104"/>
            </w:pPr>
            <w:r>
              <w:rPr>
                <w:rStyle w:val="Absatz-Standardschriftart"/>
                <w:spacing w:val="-1"/>
                <w:sz w:val="24"/>
              </w:rPr>
              <w:t>...............................................................................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0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before="6"/>
              <w:ind w:left="104"/>
            </w:pPr>
            <w:r>
              <w:rPr>
                <w:rStyle w:val="Absatz-Standardschriftart"/>
                <w:b/>
                <w:spacing w:val="-1"/>
                <w:sz w:val="24"/>
              </w:rPr>
              <w:t>Periodo</w:t>
            </w:r>
            <w:r>
              <w:rPr>
                <w:rStyle w:val="Absatz-Standardschriftart"/>
                <w:b/>
                <w:spacing w:val="-8"/>
                <w:sz w:val="24"/>
              </w:rPr>
              <w:t xml:space="preserve"> </w:t>
            </w:r>
            <w:r>
              <w:rPr>
                <w:rStyle w:val="Absatz-Standardschriftart"/>
                <w:b/>
                <w:sz w:val="24"/>
              </w:rPr>
              <w:t>di</w:t>
            </w:r>
            <w:r>
              <w:rPr>
                <w:rStyle w:val="Absatz-Standardschriftart"/>
                <w:b/>
                <w:spacing w:val="-10"/>
                <w:sz w:val="24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24"/>
              </w:rPr>
              <w:t>svolgimento: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before="6"/>
              <w:ind w:left="104"/>
            </w:pPr>
            <w:r>
              <w:rPr>
                <w:rStyle w:val="Absatz-Standardschriftart"/>
                <w:b/>
                <w:spacing w:val="-1"/>
                <w:sz w:val="24"/>
              </w:rPr>
              <w:t>Descrizione</w:t>
            </w:r>
            <w:r>
              <w:rPr>
                <w:rStyle w:val="Absatz-Standardschriftart"/>
                <w:b/>
                <w:spacing w:val="-9"/>
                <w:sz w:val="24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24"/>
              </w:rPr>
              <w:t>progetto</w:t>
            </w:r>
            <w:r>
              <w:rPr>
                <w:rStyle w:val="Absatz-Standardschriftart"/>
                <w:b/>
                <w:spacing w:val="-6"/>
                <w:sz w:val="24"/>
              </w:rPr>
              <w:t xml:space="preserve"> </w:t>
            </w:r>
            <w:r>
              <w:rPr>
                <w:rStyle w:val="Absatz-Standardschriftart"/>
                <w:b/>
                <w:sz w:val="24"/>
              </w:rPr>
              <w:t>: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50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5" w:lineRule="exact"/>
              <w:ind w:left="104"/>
            </w:pPr>
            <w:r>
              <w:rPr>
                <w:rStyle w:val="Absatz-Standardschriftart"/>
                <w:spacing w:val="-1"/>
                <w:sz w:val="24"/>
              </w:rPr>
              <w:t>da.........................................</w:t>
            </w:r>
          </w:p>
        </w:tc>
        <w:tc>
          <w:tcPr>
            <w:tcW w:w="48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tabs>
                <w:tab w:val="left" w:pos="464"/>
              </w:tabs>
              <w:spacing w:line="284" w:lineRule="exact"/>
              <w:ind w:left="104"/>
            </w:pPr>
            <w:r>
              <w:rPr>
                <w:rStyle w:val="Absatz-Standardschriftart"/>
                <w:rFonts w:ascii="Symbol" w:eastAsia="Symbol" w:hAnsi="Symbol" w:cs="Symbol"/>
                <w:w w:val="210"/>
                <w:sz w:val="24"/>
                <w:szCs w:val="24"/>
              </w:rPr>
              <w:t></w:t>
            </w:r>
            <w:r>
              <w:rPr>
                <w:rStyle w:val="Absatz-Standardschriftart"/>
                <w:rFonts w:ascii="Times New Roman" w:eastAsia="Times New Roman" w:hAnsi="Times New Roman"/>
                <w:w w:val="210"/>
                <w:sz w:val="24"/>
                <w:szCs w:val="24"/>
              </w:rPr>
              <w:tab/>
            </w:r>
            <w:r>
              <w:rPr>
                <w:rStyle w:val="Absatz-Standardschriftart"/>
                <w:rFonts w:cs="Calibri"/>
                <w:spacing w:val="-1"/>
                <w:sz w:val="24"/>
                <w:szCs w:val="24"/>
              </w:rPr>
              <w:t>Prodotto</w:t>
            </w:r>
            <w:r>
              <w:rPr>
                <w:rStyle w:val="Absatz-Standardschriftart"/>
                <w:rFonts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24"/>
                <w:szCs w:val="24"/>
              </w:rPr>
              <w:t>multimediale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50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66" w:lineRule="exact"/>
              <w:ind w:left="157"/>
            </w:pPr>
            <w:r>
              <w:rPr>
                <w:rStyle w:val="Absatz-Standardschriftart"/>
                <w:spacing w:val="-1"/>
                <w:sz w:val="24"/>
              </w:rPr>
              <w:t>a...........................................</w:t>
            </w:r>
          </w:p>
        </w:tc>
        <w:tc>
          <w:tcPr>
            <w:tcW w:w="48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tabs>
                <w:tab w:val="left" w:pos="464"/>
              </w:tabs>
              <w:spacing w:line="290" w:lineRule="exact"/>
              <w:ind w:left="104"/>
            </w:pPr>
            <w:r>
              <w:rPr>
                <w:rStyle w:val="Absatz-Standardschriftart"/>
                <w:rFonts w:ascii="Symbol" w:eastAsia="Symbol" w:hAnsi="Symbol" w:cs="Symbol"/>
                <w:w w:val="210"/>
                <w:sz w:val="24"/>
                <w:szCs w:val="24"/>
              </w:rPr>
              <w:t></w:t>
            </w:r>
            <w:r>
              <w:rPr>
                <w:rStyle w:val="Absatz-Standardschriftart"/>
                <w:rFonts w:ascii="Times New Roman" w:eastAsia="Times New Roman" w:hAnsi="Times New Roman"/>
                <w:w w:val="210"/>
                <w:sz w:val="24"/>
                <w:szCs w:val="24"/>
              </w:rPr>
              <w:tab/>
            </w:r>
            <w:r>
              <w:rPr>
                <w:rStyle w:val="Absatz-Standardschriftart"/>
                <w:rFonts w:cs="Calibri"/>
                <w:spacing w:val="-2"/>
                <w:w w:val="115"/>
                <w:sz w:val="24"/>
                <w:szCs w:val="24"/>
              </w:rPr>
              <w:t>Drammatizzazione/rappresentazione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CAD"/>
        </w:tc>
        <w:tc>
          <w:tcPr>
            <w:tcW w:w="48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tabs>
                <w:tab w:val="left" w:pos="464"/>
              </w:tabs>
              <w:spacing w:line="287" w:lineRule="exact"/>
              <w:ind w:left="104"/>
            </w:pPr>
            <w:r>
              <w:rPr>
                <w:rStyle w:val="Absatz-Standardschriftart"/>
                <w:rFonts w:ascii="Symbol" w:eastAsia="Symbol" w:hAnsi="Symbol" w:cs="Symbol"/>
                <w:w w:val="210"/>
                <w:sz w:val="24"/>
                <w:szCs w:val="24"/>
              </w:rPr>
              <w:t></w:t>
            </w:r>
            <w:r>
              <w:rPr>
                <w:rStyle w:val="Absatz-Standardschriftart"/>
                <w:rFonts w:ascii="Times New Roman" w:eastAsia="Times New Roman" w:hAnsi="Times New Roman"/>
                <w:w w:val="210"/>
                <w:sz w:val="24"/>
                <w:szCs w:val="24"/>
              </w:rPr>
              <w:tab/>
            </w:r>
            <w:r>
              <w:rPr>
                <w:rStyle w:val="Absatz-Standardschriftart"/>
                <w:rFonts w:cs="Calibri"/>
                <w:spacing w:val="-2"/>
                <w:w w:val="120"/>
                <w:sz w:val="24"/>
                <w:szCs w:val="24"/>
              </w:rPr>
              <w:t>Laboratorio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81"/>
        </w:trPr>
        <w:tc>
          <w:tcPr>
            <w:tcW w:w="5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Pr="007D7DCE" w:rsidRDefault="00227CAD">
            <w:pPr>
              <w:pStyle w:val="TableParagraph"/>
              <w:spacing w:before="1" w:line="291" w:lineRule="exact"/>
              <w:ind w:left="104"/>
              <w:rPr>
                <w:lang w:val="it-IT"/>
              </w:rPr>
            </w:pPr>
            <w:r w:rsidRPr="007D7DCE">
              <w:rPr>
                <w:rStyle w:val="Absatz-Standardschriftart"/>
                <w:b/>
                <w:spacing w:val="-1"/>
                <w:sz w:val="24"/>
                <w:lang w:val="it-IT"/>
              </w:rPr>
              <w:t>Classi</w:t>
            </w:r>
            <w:r w:rsidRPr="007D7DCE">
              <w:rPr>
                <w:rStyle w:val="Absatz-Standardschriftart"/>
                <w:b/>
                <w:spacing w:val="-15"/>
                <w:sz w:val="24"/>
                <w:lang w:val="it-IT"/>
              </w:rPr>
              <w:t xml:space="preserve"> </w:t>
            </w:r>
            <w:r w:rsidRPr="007D7DCE">
              <w:rPr>
                <w:rStyle w:val="Absatz-Standardschriftart"/>
                <w:b/>
                <w:spacing w:val="-1"/>
                <w:sz w:val="24"/>
                <w:lang w:val="it-IT"/>
              </w:rPr>
              <w:t>interessate:</w:t>
            </w:r>
          </w:p>
          <w:p w:rsidR="00382B54" w:rsidRPr="007D7DCE" w:rsidRDefault="00227CAD">
            <w:pPr>
              <w:pStyle w:val="TableParagraph"/>
              <w:tabs>
                <w:tab w:val="left" w:pos="464"/>
              </w:tabs>
              <w:spacing w:line="304" w:lineRule="exact"/>
              <w:ind w:left="104"/>
              <w:rPr>
                <w:lang w:val="it-IT"/>
              </w:rPr>
            </w:pPr>
            <w:r>
              <w:rPr>
                <w:rStyle w:val="Absatz-Standardschriftart"/>
                <w:rFonts w:ascii="Symbol" w:eastAsia="Symbol" w:hAnsi="Symbol" w:cs="Symbol"/>
                <w:w w:val="210"/>
                <w:sz w:val="24"/>
                <w:szCs w:val="24"/>
              </w:rPr>
              <w:t></w:t>
            </w:r>
            <w:r w:rsidRPr="007D7DCE">
              <w:rPr>
                <w:rStyle w:val="Absatz-Standardschriftart"/>
                <w:rFonts w:ascii="Times New Roman" w:eastAsia="Times New Roman" w:hAnsi="Times New Roman"/>
                <w:w w:val="210"/>
                <w:sz w:val="24"/>
                <w:szCs w:val="24"/>
                <w:lang w:val="it-IT"/>
              </w:rPr>
              <w:tab/>
            </w:r>
            <w:r w:rsidRPr="007D7DCE">
              <w:rPr>
                <w:rStyle w:val="Absatz-Standardschriftart"/>
                <w:rFonts w:cs="Calibri"/>
                <w:spacing w:val="-2"/>
                <w:w w:val="105"/>
                <w:sz w:val="24"/>
                <w:szCs w:val="24"/>
                <w:lang w:val="it-IT"/>
              </w:rPr>
              <w:t>Tutte</w:t>
            </w:r>
            <w:r w:rsidRPr="007D7DCE">
              <w:rPr>
                <w:rStyle w:val="Absatz-Standardschriftart"/>
                <w:rFonts w:cs="Calibri"/>
                <w:spacing w:val="-28"/>
                <w:w w:val="105"/>
                <w:sz w:val="24"/>
                <w:szCs w:val="24"/>
                <w:lang w:val="it-IT"/>
              </w:rPr>
              <w:t xml:space="preserve"> </w:t>
            </w:r>
            <w:r w:rsidRPr="007D7DCE">
              <w:rPr>
                <w:rStyle w:val="Absatz-Standardschriftart"/>
                <w:rFonts w:cs="Calibri"/>
                <w:spacing w:val="-3"/>
                <w:w w:val="105"/>
                <w:sz w:val="24"/>
                <w:szCs w:val="24"/>
                <w:lang w:val="it-IT"/>
              </w:rPr>
              <w:t>le</w:t>
            </w:r>
            <w:r w:rsidRPr="007D7DCE">
              <w:rPr>
                <w:rStyle w:val="Absatz-Standardschriftart"/>
                <w:rFonts w:cs="Calibri"/>
                <w:spacing w:val="-29"/>
                <w:w w:val="105"/>
                <w:sz w:val="24"/>
                <w:szCs w:val="24"/>
                <w:lang w:val="it-IT"/>
              </w:rPr>
              <w:t xml:space="preserve"> </w:t>
            </w:r>
            <w:r w:rsidRPr="007D7DCE">
              <w:rPr>
                <w:rStyle w:val="Absatz-Standardschriftart"/>
                <w:rFonts w:cs="Calibri"/>
                <w:w w:val="105"/>
                <w:sz w:val="24"/>
                <w:szCs w:val="24"/>
                <w:lang w:val="it-IT"/>
              </w:rPr>
              <w:t>classi</w:t>
            </w:r>
            <w:r w:rsidRPr="007D7DCE">
              <w:rPr>
                <w:rStyle w:val="Absatz-Standardschriftart"/>
                <w:rFonts w:cs="Calibri"/>
                <w:spacing w:val="-30"/>
                <w:w w:val="105"/>
                <w:sz w:val="24"/>
                <w:szCs w:val="24"/>
                <w:lang w:val="it-IT"/>
              </w:rPr>
              <w:t xml:space="preserve"> </w:t>
            </w:r>
            <w:r w:rsidRPr="007D7DCE">
              <w:rPr>
                <w:rStyle w:val="Absatz-Standardschriftart"/>
                <w:rFonts w:cs="Calibri"/>
                <w:spacing w:val="-2"/>
                <w:w w:val="105"/>
                <w:sz w:val="24"/>
                <w:szCs w:val="24"/>
                <w:lang w:val="it-IT"/>
              </w:rPr>
              <w:t>del</w:t>
            </w:r>
            <w:r w:rsidRPr="007D7DCE">
              <w:rPr>
                <w:rStyle w:val="Absatz-Standardschriftart"/>
                <w:rFonts w:cs="Calibri"/>
                <w:spacing w:val="-27"/>
                <w:w w:val="105"/>
                <w:sz w:val="24"/>
                <w:szCs w:val="24"/>
                <w:lang w:val="it-IT"/>
              </w:rPr>
              <w:t xml:space="preserve"> </w:t>
            </w:r>
            <w:r w:rsidRPr="007D7DCE">
              <w:rPr>
                <w:rStyle w:val="Absatz-Standardschriftart"/>
                <w:rFonts w:cs="Calibri"/>
                <w:spacing w:val="-2"/>
                <w:w w:val="105"/>
                <w:sz w:val="24"/>
                <w:szCs w:val="24"/>
                <w:lang w:val="it-IT"/>
              </w:rPr>
              <w:t>plesso</w:t>
            </w:r>
          </w:p>
          <w:p w:rsidR="00382B54" w:rsidRDefault="00227CAD">
            <w:pPr>
              <w:pStyle w:val="TableParagraph"/>
              <w:tabs>
                <w:tab w:val="left" w:pos="464"/>
              </w:tabs>
              <w:spacing w:line="290" w:lineRule="exact"/>
              <w:ind w:left="104"/>
            </w:pPr>
            <w:r>
              <w:rPr>
                <w:rStyle w:val="Absatz-Standardschriftart"/>
                <w:rFonts w:ascii="Symbol" w:hAnsi="Symbol" w:cs="Symbol"/>
                <w:w w:val="200"/>
              </w:rPr>
              <w:t>฀</w:t>
            </w:r>
            <w:r>
              <w:rPr>
                <w:rStyle w:val="Absatz-Standardschriftart"/>
                <w:rFonts w:ascii="Times New Roman" w:hAnsi="Times New Roman"/>
                <w:w w:val="200"/>
              </w:rPr>
              <w:tab/>
            </w:r>
            <w:r>
              <w:rPr>
                <w:rStyle w:val="Absatz-Standardschriftart"/>
                <w:rFonts w:cs="Calibri"/>
                <w:w w:val="110"/>
                <w:sz w:val="24"/>
                <w:szCs w:val="24"/>
              </w:rPr>
              <w:t xml:space="preserve">Classe/i </w:t>
            </w:r>
            <w:r>
              <w:rPr>
                <w:rStyle w:val="Absatz-Standardschriftart"/>
                <w:rFonts w:cs="Calibri"/>
                <w:spacing w:val="-1"/>
                <w:sz w:val="24"/>
                <w:szCs w:val="24"/>
              </w:rPr>
              <w:t>...................... sez.......................</w:t>
            </w:r>
          </w:p>
        </w:tc>
        <w:tc>
          <w:tcPr>
            <w:tcW w:w="484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CAD"/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5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CAD"/>
        </w:tc>
        <w:tc>
          <w:tcPr>
            <w:tcW w:w="4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tabs>
                <w:tab w:val="left" w:pos="464"/>
              </w:tabs>
              <w:spacing w:line="271" w:lineRule="exact"/>
              <w:ind w:left="104"/>
            </w:pPr>
            <w:r>
              <w:rPr>
                <w:rStyle w:val="Absatz-Standardschriftart"/>
                <w:rFonts w:ascii="Symbol" w:hAnsi="Symbol" w:cs="Symbol"/>
                <w:w w:val="105"/>
              </w:rPr>
              <w:t>฀</w:t>
            </w:r>
            <w:r>
              <w:rPr>
                <w:rStyle w:val="Absatz-Standardschriftart"/>
                <w:rFonts w:ascii="Times New Roman" w:hAnsi="Times New Roman"/>
                <w:w w:val="105"/>
              </w:rPr>
              <w:tab/>
            </w:r>
            <w:r>
              <w:rPr>
                <w:rStyle w:val="Absatz-Standardschriftart"/>
                <w:rFonts w:cs="Calibri"/>
                <w:spacing w:val="-2"/>
                <w:w w:val="105"/>
                <w:sz w:val="24"/>
                <w:szCs w:val="24"/>
              </w:rPr>
              <w:t>Altro:.............................................................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before="1"/>
              <w:ind w:left="104"/>
            </w:pPr>
            <w:r>
              <w:rPr>
                <w:rStyle w:val="Absatz-Standardschriftart"/>
                <w:rFonts w:cs="Calibri"/>
                <w:b/>
                <w:bCs/>
                <w:spacing w:val="-1"/>
                <w:sz w:val="24"/>
                <w:szCs w:val="24"/>
              </w:rPr>
              <w:t>Campi</w:t>
            </w:r>
            <w:r>
              <w:rPr>
                <w:rStyle w:val="Absatz-Standardschriftart"/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Style w:val="Absatz-Standardschriftart"/>
                <w:rFonts w:cs="Calibri"/>
                <w:b/>
                <w:bCs/>
                <w:spacing w:val="-1"/>
                <w:sz w:val="24"/>
                <w:szCs w:val="24"/>
              </w:rPr>
              <w:t>d’esperienza/Discipline</w:t>
            </w:r>
            <w:r>
              <w:rPr>
                <w:rStyle w:val="Absatz-Standardschriftart"/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Style w:val="Absatz-Standardschriftart"/>
                <w:rFonts w:cs="Calibri"/>
                <w:b/>
                <w:bCs/>
                <w:spacing w:val="-1"/>
                <w:sz w:val="24"/>
                <w:szCs w:val="24"/>
              </w:rPr>
              <w:t>interessate: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before="1"/>
              <w:ind w:left="104"/>
            </w:pPr>
            <w:r>
              <w:rPr>
                <w:rStyle w:val="Absatz-Standardschriftart"/>
                <w:b/>
                <w:spacing w:val="-1"/>
                <w:sz w:val="24"/>
              </w:rPr>
              <w:t>Metodologie</w:t>
            </w:r>
            <w:r>
              <w:rPr>
                <w:rStyle w:val="Absatz-Standardschriftart"/>
                <w:b/>
                <w:spacing w:val="-22"/>
                <w:sz w:val="24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24"/>
              </w:rPr>
              <w:t>individuate: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50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7" w:lineRule="exact"/>
              <w:ind w:left="104"/>
            </w:pPr>
            <w:r>
              <w:rPr>
                <w:rStyle w:val="Absatz-Standardschriftart"/>
                <w:spacing w:val="-1"/>
                <w:sz w:val="24"/>
              </w:rPr>
              <w:t>...............................................................................</w:t>
            </w:r>
          </w:p>
        </w:tc>
        <w:tc>
          <w:tcPr>
            <w:tcW w:w="48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tabs>
                <w:tab w:val="left" w:pos="464"/>
              </w:tabs>
              <w:spacing w:line="287" w:lineRule="exact"/>
              <w:ind w:left="104"/>
            </w:pPr>
            <w:r>
              <w:rPr>
                <w:rStyle w:val="Absatz-Standardschriftart"/>
                <w:rFonts w:ascii="Symbol" w:eastAsia="Symbol" w:hAnsi="Symbol" w:cs="Symbol"/>
                <w:w w:val="210"/>
                <w:sz w:val="24"/>
                <w:szCs w:val="24"/>
              </w:rPr>
              <w:t></w:t>
            </w:r>
            <w:r>
              <w:rPr>
                <w:rStyle w:val="Absatz-Standardschriftart"/>
                <w:rFonts w:ascii="Times New Roman" w:eastAsia="Times New Roman" w:hAnsi="Times New Roman"/>
                <w:w w:val="210"/>
                <w:sz w:val="24"/>
                <w:szCs w:val="24"/>
              </w:rPr>
              <w:tab/>
            </w:r>
            <w:r>
              <w:rPr>
                <w:rStyle w:val="Absatz-Standardschriftart"/>
                <w:rFonts w:cs="Calibri"/>
                <w:spacing w:val="-2"/>
                <w:sz w:val="24"/>
                <w:szCs w:val="24"/>
              </w:rPr>
              <w:t>Lezione</w:t>
            </w:r>
            <w:r>
              <w:rPr>
                <w:rStyle w:val="Absatz-Standardschriftart"/>
                <w:rFonts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24"/>
                <w:szCs w:val="24"/>
              </w:rPr>
              <w:t>frontale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0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66" w:lineRule="exact"/>
              <w:ind w:left="104"/>
            </w:pPr>
            <w:r>
              <w:rPr>
                <w:rStyle w:val="Absatz-Standardschriftart"/>
                <w:spacing w:val="-1"/>
                <w:sz w:val="24"/>
              </w:rPr>
              <w:t>...............................................................................</w:t>
            </w:r>
          </w:p>
        </w:tc>
        <w:tc>
          <w:tcPr>
            <w:tcW w:w="48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tabs>
                <w:tab w:val="left" w:pos="464"/>
              </w:tabs>
              <w:spacing w:line="290" w:lineRule="exact"/>
              <w:ind w:left="104"/>
            </w:pPr>
            <w:r>
              <w:rPr>
                <w:rStyle w:val="Absatz-Standardschriftart"/>
                <w:rFonts w:ascii="Symbol" w:eastAsia="Symbol" w:hAnsi="Symbol" w:cs="Symbol"/>
                <w:w w:val="210"/>
                <w:sz w:val="24"/>
                <w:szCs w:val="24"/>
              </w:rPr>
              <w:t></w:t>
            </w:r>
            <w:r>
              <w:rPr>
                <w:rStyle w:val="Absatz-Standardschriftart"/>
                <w:rFonts w:ascii="Times New Roman" w:eastAsia="Times New Roman" w:hAnsi="Times New Roman"/>
                <w:w w:val="210"/>
                <w:sz w:val="24"/>
                <w:szCs w:val="24"/>
              </w:rPr>
              <w:tab/>
            </w:r>
            <w:r>
              <w:rPr>
                <w:rStyle w:val="Absatz-Standardschriftart"/>
                <w:rFonts w:cs="Calibri"/>
                <w:spacing w:val="-1"/>
                <w:sz w:val="24"/>
                <w:szCs w:val="24"/>
              </w:rPr>
              <w:t>Lavoro</w:t>
            </w:r>
            <w:r>
              <w:rPr>
                <w:rStyle w:val="Absatz-Standardschriftart"/>
                <w:rFonts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Style w:val="Absatz-Standardschriftart"/>
                <w:rFonts w:cs="Calibri"/>
                <w:spacing w:val="1"/>
                <w:sz w:val="24"/>
                <w:szCs w:val="24"/>
              </w:rPr>
              <w:t>di</w:t>
            </w:r>
            <w:r>
              <w:rPr>
                <w:rStyle w:val="Absatz-Standardschriftart"/>
                <w:rFonts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24"/>
                <w:szCs w:val="24"/>
              </w:rPr>
              <w:t>gruppo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0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59" w:lineRule="exact"/>
              <w:ind w:left="104"/>
            </w:pPr>
            <w:r>
              <w:rPr>
                <w:rStyle w:val="Absatz-Standardschriftart"/>
                <w:spacing w:val="-1"/>
                <w:sz w:val="24"/>
              </w:rPr>
              <w:t>...............................................................................</w:t>
            </w:r>
          </w:p>
        </w:tc>
        <w:tc>
          <w:tcPr>
            <w:tcW w:w="48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tabs>
                <w:tab w:val="left" w:pos="464"/>
              </w:tabs>
              <w:spacing w:line="297" w:lineRule="exact"/>
              <w:ind w:left="104"/>
            </w:pPr>
            <w:r>
              <w:rPr>
                <w:rStyle w:val="Absatz-Standardschriftart"/>
                <w:rFonts w:ascii="Symbol" w:eastAsia="Symbol" w:hAnsi="Symbol" w:cs="Symbol"/>
                <w:w w:val="210"/>
                <w:sz w:val="24"/>
                <w:szCs w:val="24"/>
              </w:rPr>
              <w:t></w:t>
            </w:r>
            <w:r>
              <w:rPr>
                <w:rStyle w:val="Absatz-Standardschriftart"/>
                <w:rFonts w:ascii="Times New Roman" w:eastAsia="Times New Roman" w:hAnsi="Times New Roman"/>
                <w:w w:val="210"/>
                <w:sz w:val="24"/>
                <w:szCs w:val="24"/>
              </w:rPr>
              <w:tab/>
            </w:r>
            <w:r>
              <w:rPr>
                <w:rStyle w:val="Absatz-Standardschriftart"/>
                <w:rFonts w:cs="Calibri"/>
                <w:sz w:val="24"/>
                <w:szCs w:val="24"/>
              </w:rPr>
              <w:t>Classi</w:t>
            </w:r>
            <w:r>
              <w:rPr>
                <w:rStyle w:val="Absatz-Standardschriftart"/>
                <w:rFonts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Style w:val="Absatz-Standardschriftart"/>
                <w:rFonts w:cs="Calibri"/>
                <w:spacing w:val="-1"/>
                <w:sz w:val="24"/>
                <w:szCs w:val="24"/>
              </w:rPr>
              <w:t>aperte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50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30" w:lineRule="exact"/>
              <w:ind w:left="104"/>
            </w:pPr>
            <w:r>
              <w:rPr>
                <w:rStyle w:val="Absatz-Standardschriftart"/>
                <w:spacing w:val="-1"/>
              </w:rPr>
              <w:t>......................................................................................</w:t>
            </w:r>
          </w:p>
        </w:tc>
        <w:tc>
          <w:tcPr>
            <w:tcW w:w="48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tabs>
                <w:tab w:val="left" w:pos="464"/>
              </w:tabs>
              <w:spacing w:line="302" w:lineRule="exact"/>
              <w:ind w:left="104"/>
            </w:pPr>
            <w:r>
              <w:rPr>
                <w:rStyle w:val="Absatz-Standardschriftart"/>
                <w:rFonts w:ascii="Symbol" w:eastAsia="Symbol" w:hAnsi="Symbol" w:cs="Symbol"/>
                <w:w w:val="210"/>
                <w:sz w:val="24"/>
                <w:szCs w:val="24"/>
              </w:rPr>
              <w:t></w:t>
            </w:r>
            <w:r>
              <w:rPr>
                <w:rStyle w:val="Absatz-Standardschriftart"/>
                <w:rFonts w:ascii="Times New Roman" w:eastAsia="Times New Roman" w:hAnsi="Times New Roman"/>
                <w:w w:val="210"/>
                <w:sz w:val="24"/>
                <w:szCs w:val="24"/>
              </w:rPr>
              <w:tab/>
            </w:r>
            <w:r>
              <w:rPr>
                <w:rStyle w:val="Absatz-Standardschriftart"/>
                <w:rFonts w:cs="Calibri"/>
                <w:spacing w:val="-2"/>
                <w:w w:val="120"/>
                <w:sz w:val="24"/>
                <w:szCs w:val="24"/>
              </w:rPr>
              <w:t>Contemporaneità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CAD"/>
        </w:tc>
        <w:tc>
          <w:tcPr>
            <w:tcW w:w="4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tabs>
                <w:tab w:val="left" w:pos="464"/>
              </w:tabs>
              <w:spacing w:line="268" w:lineRule="exact"/>
              <w:ind w:left="104"/>
            </w:pPr>
            <w:r>
              <w:rPr>
                <w:rStyle w:val="Absatz-Standardschriftart"/>
                <w:rFonts w:ascii="Symbol" w:hAnsi="Symbol" w:cs="Symbol"/>
                <w:w w:val="210"/>
              </w:rPr>
              <w:t>฀</w:t>
            </w:r>
            <w:r>
              <w:rPr>
                <w:rStyle w:val="Absatz-Standardschriftart"/>
                <w:rFonts w:ascii="Times New Roman" w:hAnsi="Times New Roman"/>
                <w:w w:val="210"/>
              </w:rPr>
              <w:tab/>
            </w:r>
            <w:r>
              <w:rPr>
                <w:rStyle w:val="Absatz-Standardschriftart"/>
                <w:rFonts w:cs="Calibri"/>
                <w:spacing w:val="-3"/>
                <w:w w:val="110"/>
                <w:sz w:val="24"/>
                <w:szCs w:val="24"/>
              </w:rPr>
              <w:t>Altro:</w:t>
            </w:r>
            <w:r>
              <w:rPr>
                <w:rStyle w:val="Absatz-Standardschriftart"/>
                <w:rFonts w:cs="Calibri"/>
                <w:w w:val="110"/>
                <w:sz w:val="24"/>
                <w:szCs w:val="24"/>
              </w:rPr>
              <w:t xml:space="preserve"> </w:t>
            </w:r>
            <w:r>
              <w:rPr>
                <w:rStyle w:val="Absatz-Standardschriftart"/>
                <w:rFonts w:cs="Calibri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Style w:val="Absatz-Standardschriftart"/>
                <w:rFonts w:cs="Calibri"/>
                <w:spacing w:val="-2"/>
                <w:w w:val="105"/>
                <w:sz w:val="24"/>
                <w:szCs w:val="24"/>
              </w:rPr>
              <w:t>........................................................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50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before="1"/>
              <w:ind w:left="104"/>
            </w:pPr>
            <w:r>
              <w:rPr>
                <w:rStyle w:val="Absatz-Standardschriftart"/>
                <w:b/>
                <w:spacing w:val="-1"/>
                <w:sz w:val="24"/>
              </w:rPr>
              <w:t>Obiettivi</w:t>
            </w:r>
            <w:r>
              <w:rPr>
                <w:rStyle w:val="Absatz-Standardschriftart"/>
                <w:b/>
                <w:spacing w:val="-14"/>
                <w:sz w:val="24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24"/>
              </w:rPr>
              <w:t>educativi: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before="1"/>
              <w:ind w:left="104"/>
            </w:pPr>
            <w:r>
              <w:rPr>
                <w:rStyle w:val="Absatz-Standardschriftart"/>
                <w:b/>
                <w:sz w:val="24"/>
              </w:rPr>
              <w:t>Fasi</w:t>
            </w:r>
            <w:r>
              <w:rPr>
                <w:rStyle w:val="Absatz-Standardschriftart"/>
                <w:b/>
                <w:spacing w:val="-7"/>
                <w:sz w:val="24"/>
              </w:rPr>
              <w:t xml:space="preserve"> </w:t>
            </w:r>
            <w:r>
              <w:rPr>
                <w:rStyle w:val="Absatz-Standardschriftart"/>
                <w:b/>
                <w:sz w:val="24"/>
              </w:rPr>
              <w:t>di</w:t>
            </w:r>
            <w:r>
              <w:rPr>
                <w:rStyle w:val="Absatz-Standardschriftart"/>
                <w:b/>
                <w:spacing w:val="-6"/>
                <w:sz w:val="24"/>
              </w:rPr>
              <w:t xml:space="preserve"> </w:t>
            </w:r>
            <w:r>
              <w:rPr>
                <w:rStyle w:val="Absatz-Standardschriftart"/>
                <w:b/>
                <w:sz w:val="24"/>
              </w:rPr>
              <w:t>lavoro</w:t>
            </w:r>
            <w:r>
              <w:rPr>
                <w:rStyle w:val="Absatz-Standardschriftart"/>
                <w:b/>
                <w:spacing w:val="-5"/>
                <w:sz w:val="24"/>
              </w:rPr>
              <w:t xml:space="preserve"> </w:t>
            </w:r>
            <w:r>
              <w:rPr>
                <w:rStyle w:val="Absatz-Standardschriftart"/>
                <w:b/>
                <w:sz w:val="24"/>
              </w:rPr>
              <w:t>: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0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49" w:lineRule="exact"/>
              <w:ind w:left="104"/>
            </w:pPr>
            <w:r>
              <w:rPr>
                <w:rStyle w:val="Absatz-Standardschriftart"/>
                <w:spacing w:val="-1"/>
              </w:rPr>
              <w:t>....................................................................................</w:t>
            </w:r>
          </w:p>
        </w:tc>
        <w:tc>
          <w:tcPr>
            <w:tcW w:w="48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3" w:lineRule="exact"/>
              <w:ind w:left="104"/>
            </w:pPr>
            <w:r>
              <w:rPr>
                <w:rStyle w:val="Absatz-Standardschriftart"/>
                <w:spacing w:val="-1"/>
                <w:sz w:val="24"/>
              </w:rPr>
              <w:t>............................................................................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37" w:lineRule="exact"/>
              <w:ind w:left="104"/>
            </w:pPr>
            <w:r>
              <w:rPr>
                <w:rStyle w:val="Absatz-Standardschriftart"/>
                <w:spacing w:val="-1"/>
              </w:rPr>
              <w:t>....................................................................................</w:t>
            </w:r>
          </w:p>
        </w:tc>
        <w:tc>
          <w:tcPr>
            <w:tcW w:w="48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61" w:lineRule="exact"/>
              <w:ind w:left="104"/>
            </w:pPr>
            <w:r>
              <w:rPr>
                <w:rStyle w:val="Absatz-Standardschriftart"/>
                <w:spacing w:val="-1"/>
              </w:rPr>
              <w:t>..................................................................................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37" w:lineRule="exact"/>
              <w:ind w:left="104"/>
            </w:pPr>
            <w:r>
              <w:rPr>
                <w:rStyle w:val="Absatz-Standardschriftart"/>
                <w:spacing w:val="-1"/>
              </w:rPr>
              <w:t>....................................................................................</w:t>
            </w:r>
          </w:p>
        </w:tc>
        <w:tc>
          <w:tcPr>
            <w:tcW w:w="48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61" w:lineRule="exact"/>
              <w:ind w:left="104"/>
            </w:pPr>
            <w:r>
              <w:rPr>
                <w:rStyle w:val="Absatz-Standardschriftart"/>
                <w:spacing w:val="-1"/>
              </w:rPr>
              <w:t>..</w:t>
            </w:r>
            <w:r>
              <w:rPr>
                <w:rStyle w:val="Absatz-Standardschriftart"/>
                <w:spacing w:val="-1"/>
              </w:rPr>
              <w:t>................................................................................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37" w:lineRule="exact"/>
              <w:ind w:left="104"/>
            </w:pPr>
            <w:r>
              <w:rPr>
                <w:rStyle w:val="Absatz-Standardschriftart"/>
                <w:spacing w:val="-1"/>
              </w:rPr>
              <w:t>.....................................................................................</w:t>
            </w:r>
          </w:p>
        </w:tc>
        <w:tc>
          <w:tcPr>
            <w:tcW w:w="48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61" w:lineRule="exact"/>
              <w:ind w:left="104"/>
            </w:pPr>
            <w:r>
              <w:rPr>
                <w:rStyle w:val="Absatz-Standardschriftart"/>
                <w:spacing w:val="-1"/>
              </w:rPr>
              <w:t>..................................................................................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37" w:lineRule="exact"/>
              <w:ind w:left="104"/>
            </w:pPr>
            <w:r>
              <w:rPr>
                <w:rStyle w:val="Absatz-Standardschriftart"/>
                <w:spacing w:val="-1"/>
              </w:rPr>
              <w:t>.....................................................................................</w:t>
            </w:r>
          </w:p>
        </w:tc>
        <w:tc>
          <w:tcPr>
            <w:tcW w:w="48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61" w:lineRule="exact"/>
              <w:ind w:left="104"/>
            </w:pPr>
            <w:r>
              <w:rPr>
                <w:rStyle w:val="Absatz-Standardschriftart"/>
                <w:spacing w:val="-1"/>
              </w:rPr>
              <w:t>..................................................................................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37" w:lineRule="exact"/>
              <w:ind w:left="104"/>
            </w:pPr>
            <w:r>
              <w:rPr>
                <w:rStyle w:val="Absatz-Standardschriftart"/>
                <w:spacing w:val="-1"/>
              </w:rPr>
              <w:t>.....................................................................................</w:t>
            </w:r>
          </w:p>
        </w:tc>
        <w:tc>
          <w:tcPr>
            <w:tcW w:w="48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61" w:lineRule="exact"/>
              <w:ind w:left="104"/>
            </w:pPr>
            <w:r>
              <w:rPr>
                <w:rStyle w:val="Absatz-Standardschriftart"/>
                <w:spacing w:val="-1"/>
              </w:rPr>
              <w:t>...................................................................................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37" w:lineRule="exact"/>
              <w:ind w:left="104"/>
            </w:pPr>
            <w:r>
              <w:rPr>
                <w:rStyle w:val="Absatz-Standardschriftart"/>
                <w:spacing w:val="-1"/>
              </w:rPr>
              <w:t>.....................................................................................</w:t>
            </w:r>
          </w:p>
        </w:tc>
        <w:tc>
          <w:tcPr>
            <w:tcW w:w="484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61" w:lineRule="exact"/>
              <w:ind w:left="104"/>
            </w:pPr>
            <w:r>
              <w:rPr>
                <w:rStyle w:val="Absatz-Standardschriftart"/>
                <w:spacing w:val="-1"/>
              </w:rPr>
              <w:t>..................................................................................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37" w:lineRule="exact"/>
              <w:ind w:left="104"/>
            </w:pPr>
            <w:r>
              <w:rPr>
                <w:rStyle w:val="Absatz-Standardschriftart"/>
                <w:spacing w:val="-1"/>
              </w:rPr>
              <w:t>.</w:t>
            </w:r>
            <w:r>
              <w:rPr>
                <w:rStyle w:val="Absatz-Standardschriftart"/>
                <w:spacing w:val="-1"/>
              </w:rPr>
              <w:t>....................................................................................</w:t>
            </w:r>
          </w:p>
        </w:tc>
        <w:tc>
          <w:tcPr>
            <w:tcW w:w="4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58" w:lineRule="exact"/>
              <w:ind w:left="104"/>
            </w:pPr>
            <w:r>
              <w:rPr>
                <w:rStyle w:val="Absatz-Standardschriftart"/>
                <w:spacing w:val="-1"/>
              </w:rPr>
              <w:t>..................................................................................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8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before="1"/>
              <w:ind w:left="104"/>
            </w:pPr>
            <w:r>
              <w:rPr>
                <w:rStyle w:val="Absatz-Standardschriftart"/>
                <w:b/>
                <w:spacing w:val="-1"/>
                <w:sz w:val="24"/>
              </w:rPr>
              <w:t>Obiettivi</w:t>
            </w:r>
            <w:r>
              <w:rPr>
                <w:rStyle w:val="Absatz-Standardschriftart"/>
                <w:b/>
                <w:spacing w:val="-13"/>
                <w:sz w:val="24"/>
              </w:rPr>
              <w:t xml:space="preserve"> </w:t>
            </w:r>
            <w:r>
              <w:rPr>
                <w:rStyle w:val="Absatz-Standardschriftart"/>
                <w:b/>
                <w:spacing w:val="-1"/>
                <w:sz w:val="24"/>
              </w:rPr>
              <w:t>cognitivi: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85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berschrift1"/>
              <w:numPr>
                <w:ilvl w:val="0"/>
                <w:numId w:val="1"/>
              </w:numPr>
              <w:tabs>
                <w:tab w:val="left" w:pos="1"/>
              </w:tabs>
              <w:spacing w:line="279" w:lineRule="exact"/>
              <w:ind w:left="0" w:hanging="706"/>
              <w:outlineLvl w:val="9"/>
            </w:pPr>
            <w:r>
              <w:rPr>
                <w:rStyle w:val="Absatz-Standardschriftart"/>
                <w:spacing w:val="-1"/>
              </w:rPr>
              <w:t>Conoscenze: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85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1" w:lineRule="exact"/>
              <w:ind w:left="104"/>
            </w:pPr>
            <w:r>
              <w:rPr>
                <w:rStyle w:val="Absatz-Standardschriftart"/>
                <w:spacing w:val="-1"/>
                <w:sz w:val="24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85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1" w:lineRule="exact"/>
              <w:ind w:left="104"/>
            </w:pPr>
            <w:r>
              <w:rPr>
                <w:rStyle w:val="Absatz-Standardschriftart"/>
                <w:spacing w:val="-1"/>
                <w:sz w:val="24"/>
              </w:rPr>
              <w:t>.............................................................................................................................</w:t>
            </w:r>
            <w:r>
              <w:rPr>
                <w:rStyle w:val="Absatz-Standardschriftart"/>
                <w:spacing w:val="-32"/>
                <w:sz w:val="24"/>
              </w:rPr>
              <w:t xml:space="preserve"> </w:t>
            </w:r>
            <w:r>
              <w:rPr>
                <w:rStyle w:val="Absatz-Standardschriftart"/>
                <w:spacing w:val="-1"/>
                <w:sz w:val="24"/>
              </w:rPr>
              <w:t>..................................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85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1" w:lineRule="exact"/>
              <w:ind w:left="104"/>
            </w:pPr>
            <w:r>
              <w:rPr>
                <w:rStyle w:val="Absatz-Standardschriftart"/>
                <w:spacing w:val="-1"/>
                <w:sz w:val="24"/>
              </w:rPr>
              <w:t>.............................................................................................................................</w:t>
            </w:r>
            <w:r>
              <w:rPr>
                <w:rStyle w:val="Absatz-Standardschriftart"/>
                <w:spacing w:val="-32"/>
                <w:sz w:val="24"/>
              </w:rPr>
              <w:t xml:space="preserve"> </w:t>
            </w:r>
            <w:r>
              <w:rPr>
                <w:rStyle w:val="Absatz-Standardschriftart"/>
                <w:spacing w:val="-1"/>
                <w:sz w:val="24"/>
              </w:rPr>
              <w:t>..................................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85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1" w:lineRule="exact"/>
              <w:ind w:left="104"/>
            </w:pPr>
            <w:r>
              <w:rPr>
                <w:rStyle w:val="Absatz-Standardschriftart"/>
                <w:spacing w:val="-1"/>
                <w:sz w:val="24"/>
              </w:rPr>
              <w:t>..............................................................................................</w:t>
            </w:r>
            <w:r>
              <w:rPr>
                <w:rStyle w:val="Absatz-Standardschriftart"/>
                <w:spacing w:val="-1"/>
                <w:sz w:val="24"/>
              </w:rPr>
              <w:t>.................................................................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985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1" w:lineRule="exact"/>
              <w:ind w:left="104"/>
            </w:pPr>
            <w:r>
              <w:rPr>
                <w:rStyle w:val="Absatz-Standardschriftart"/>
                <w:spacing w:val="-1"/>
                <w:sz w:val="24"/>
              </w:rPr>
              <w:t>.............................................................................................................................</w:t>
            </w:r>
            <w:r>
              <w:rPr>
                <w:rStyle w:val="Absatz-Standardschriftart"/>
                <w:spacing w:val="-32"/>
                <w:sz w:val="24"/>
              </w:rPr>
              <w:t xml:space="preserve"> </w:t>
            </w:r>
            <w:r>
              <w:rPr>
                <w:rStyle w:val="Absatz-Standardschriftart"/>
                <w:spacing w:val="-1"/>
                <w:sz w:val="24"/>
              </w:rPr>
              <w:t>..................................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985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Listenabsatz"/>
              <w:numPr>
                <w:ilvl w:val="0"/>
                <w:numId w:val="2"/>
              </w:numPr>
              <w:tabs>
                <w:tab w:val="left" w:pos="1"/>
              </w:tabs>
              <w:spacing w:line="279" w:lineRule="exact"/>
              <w:ind w:left="0" w:hanging="706"/>
            </w:pPr>
            <w:r>
              <w:rPr>
                <w:rStyle w:val="Absatz-Standardschriftart"/>
                <w:spacing w:val="-1"/>
                <w:sz w:val="24"/>
              </w:rPr>
              <w:t>Abilità</w:t>
            </w:r>
            <w:r>
              <w:rPr>
                <w:rStyle w:val="Absatz-Standardschriftart"/>
                <w:spacing w:val="-3"/>
                <w:sz w:val="24"/>
              </w:rPr>
              <w:t xml:space="preserve"> </w:t>
            </w:r>
            <w:r>
              <w:rPr>
                <w:rStyle w:val="Absatz-Standardschriftart"/>
                <w:sz w:val="24"/>
              </w:rPr>
              <w:t>: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985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3" w:lineRule="exact"/>
              <w:ind w:left="104"/>
            </w:pPr>
            <w:r>
              <w:rPr>
                <w:rStyle w:val="Absatz-Standardschriftart"/>
                <w:spacing w:val="-1"/>
                <w:sz w:val="24"/>
              </w:rPr>
              <w:t>.............................................................................................................................</w:t>
            </w:r>
            <w:r>
              <w:rPr>
                <w:rStyle w:val="Absatz-Standardschriftart"/>
                <w:spacing w:val="-32"/>
                <w:sz w:val="24"/>
              </w:rPr>
              <w:t xml:space="preserve"> </w:t>
            </w:r>
            <w:r>
              <w:rPr>
                <w:rStyle w:val="Absatz-Standardschriftart"/>
                <w:spacing w:val="-1"/>
                <w:sz w:val="24"/>
              </w:rPr>
              <w:t>..................................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85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1" w:lineRule="exact"/>
              <w:ind w:left="104"/>
            </w:pPr>
            <w:r>
              <w:rPr>
                <w:rStyle w:val="Absatz-Standardschriftart"/>
                <w:spacing w:val="-1"/>
                <w:sz w:val="24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85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1" w:lineRule="exact"/>
              <w:ind w:left="104"/>
            </w:pPr>
            <w:r>
              <w:rPr>
                <w:rStyle w:val="Absatz-Standardschriftart"/>
                <w:spacing w:val="-1"/>
                <w:sz w:val="24"/>
              </w:rPr>
              <w:t>...............................................................................................</w:t>
            </w:r>
            <w:r>
              <w:rPr>
                <w:rStyle w:val="Absatz-Standardschriftart"/>
                <w:spacing w:val="-1"/>
                <w:sz w:val="24"/>
              </w:rPr>
              <w:t>..............................</w:t>
            </w:r>
            <w:r>
              <w:rPr>
                <w:rStyle w:val="Absatz-Standardschriftart"/>
                <w:spacing w:val="-32"/>
                <w:sz w:val="24"/>
              </w:rPr>
              <w:t xml:space="preserve"> </w:t>
            </w:r>
            <w:r>
              <w:rPr>
                <w:rStyle w:val="Absatz-Standardschriftart"/>
                <w:spacing w:val="-1"/>
                <w:sz w:val="24"/>
              </w:rPr>
              <w:t>..................................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85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1" w:lineRule="exact"/>
              <w:ind w:left="104"/>
            </w:pPr>
            <w:r>
              <w:rPr>
                <w:rStyle w:val="Absatz-Standardschriftart"/>
                <w:spacing w:val="-1"/>
                <w:sz w:val="24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98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1" w:lineRule="exact"/>
              <w:ind w:left="104"/>
            </w:pPr>
            <w:r>
              <w:rPr>
                <w:rStyle w:val="Absatz-Standardschriftart"/>
                <w:spacing w:val="-1"/>
                <w:sz w:val="24"/>
              </w:rPr>
              <w:t>............................</w:t>
            </w:r>
            <w:r>
              <w:rPr>
                <w:rStyle w:val="Absatz-Standardschriftart"/>
                <w:spacing w:val="-1"/>
                <w:sz w:val="24"/>
              </w:rPr>
              <w:t>.................................................................................................</w:t>
            </w:r>
            <w:r>
              <w:rPr>
                <w:rStyle w:val="Absatz-Standardschriftart"/>
                <w:spacing w:val="-32"/>
                <w:sz w:val="24"/>
              </w:rPr>
              <w:t xml:space="preserve"> </w:t>
            </w:r>
            <w:r>
              <w:rPr>
                <w:rStyle w:val="Absatz-Standardschriftart"/>
                <w:spacing w:val="-1"/>
                <w:sz w:val="24"/>
              </w:rPr>
              <w:t>.................................</w:t>
            </w:r>
          </w:p>
        </w:tc>
      </w:tr>
    </w:tbl>
    <w:p w:rsidR="00000000" w:rsidRDefault="00227CAD">
      <w:pPr>
        <w:sectPr w:rsidR="00000000">
          <w:pgSz w:w="11910" w:h="16840"/>
          <w:pgMar w:top="380" w:right="900" w:bottom="280" w:left="300" w:header="720" w:footer="720" w:gutter="0"/>
          <w:cols w:space="720"/>
        </w:sectPr>
      </w:pPr>
    </w:p>
    <w:p w:rsidR="00382B54" w:rsidRDefault="00382B54">
      <w:pPr>
        <w:pStyle w:val="Standard"/>
        <w:spacing w:before="8"/>
        <w:rPr>
          <w:rFonts w:cs="Calibri"/>
          <w:b/>
          <w:bCs/>
          <w:sz w:val="5"/>
          <w:szCs w:val="5"/>
        </w:rPr>
      </w:pPr>
    </w:p>
    <w:tbl>
      <w:tblPr>
        <w:tblW w:w="10320" w:type="dxa"/>
        <w:tblInd w:w="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2"/>
        <w:gridCol w:w="1700"/>
        <w:gridCol w:w="1844"/>
        <w:gridCol w:w="1844"/>
        <w:gridCol w:w="1700"/>
      </w:tblGrid>
      <w:tr w:rsidR="00382B54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03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338" w:lineRule="exact"/>
              <w:ind w:left="-1" w:right="2"/>
              <w:jc w:val="center"/>
            </w:pPr>
            <w:r>
              <w:rPr>
                <w:rStyle w:val="Absatz-Standardschriftart"/>
                <w:b/>
                <w:sz w:val="28"/>
              </w:rPr>
              <w:t>ASPETTI</w:t>
            </w:r>
            <w:r>
              <w:rPr>
                <w:rStyle w:val="Absatz-Standardschriftart"/>
                <w:b/>
                <w:spacing w:val="-27"/>
                <w:sz w:val="28"/>
              </w:rPr>
              <w:t xml:space="preserve"> </w:t>
            </w:r>
            <w:r>
              <w:rPr>
                <w:rStyle w:val="Absatz-Standardschriftart"/>
                <w:b/>
                <w:sz w:val="28"/>
              </w:rPr>
              <w:t>FINANZIARI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ind w:right="7"/>
              <w:jc w:val="center"/>
            </w:pPr>
            <w:r>
              <w:rPr>
                <w:rStyle w:val="Absatz-Standardschriftart"/>
                <w:b/>
                <w:spacing w:val="-2"/>
              </w:rPr>
              <w:t>DOCENTI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before="3" w:line="232" w:lineRule="auto"/>
              <w:ind w:left="406" w:right="351" w:firstLine="283"/>
            </w:pPr>
            <w:r>
              <w:rPr>
                <w:rStyle w:val="Absatz-Standardschriftart"/>
                <w:b/>
                <w:spacing w:val="-1"/>
                <w:sz w:val="18"/>
              </w:rPr>
              <w:t>ORE</w:t>
            </w:r>
            <w:r>
              <w:rPr>
                <w:rStyle w:val="Absatz-Standardschriftart"/>
                <w:rFonts w:ascii="Times New Roman" w:hAnsi="Times New Roman"/>
                <w:b/>
                <w:spacing w:val="22"/>
                <w:w w:val="101"/>
                <w:sz w:val="18"/>
              </w:rPr>
              <w:t xml:space="preserve"> </w:t>
            </w:r>
            <w:r>
              <w:rPr>
                <w:rStyle w:val="Absatz-Standardschriftart"/>
                <w:b/>
                <w:spacing w:val="-2"/>
                <w:sz w:val="18"/>
              </w:rPr>
              <w:t>FUNZIONALI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191" w:lineRule="exact"/>
              <w:ind w:left="1"/>
              <w:jc w:val="center"/>
            </w:pPr>
            <w:r>
              <w:rPr>
                <w:rStyle w:val="Absatz-Standardschriftart"/>
                <w:b/>
                <w:spacing w:val="-1"/>
                <w:sz w:val="16"/>
              </w:rPr>
              <w:t>COSTO</w:t>
            </w:r>
          </w:p>
          <w:p w:rsidR="00382B54" w:rsidRDefault="00227CAD">
            <w:pPr>
              <w:pStyle w:val="TableParagraph"/>
              <w:spacing w:before="1"/>
              <w:jc w:val="center"/>
            </w:pPr>
            <w:r>
              <w:rPr>
                <w:rStyle w:val="Absatz-Standardschriftart"/>
                <w:rFonts w:cs="Calibri"/>
                <w:b/>
                <w:bCs/>
                <w:sz w:val="16"/>
                <w:szCs w:val="16"/>
              </w:rPr>
              <w:t>(€17,50)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ind w:left="368"/>
            </w:pPr>
            <w:r>
              <w:rPr>
                <w:rStyle w:val="Absatz-Standardschriftart"/>
                <w:b/>
                <w:spacing w:val="-1"/>
                <w:sz w:val="18"/>
              </w:rPr>
              <w:t>ORE</w:t>
            </w:r>
            <w:r>
              <w:rPr>
                <w:rStyle w:val="Absatz-Standardschriftart"/>
                <w:b/>
                <w:spacing w:val="9"/>
                <w:sz w:val="18"/>
              </w:rPr>
              <w:t xml:space="preserve"> </w:t>
            </w:r>
            <w:r>
              <w:rPr>
                <w:rStyle w:val="Absatz-Standardschriftart"/>
                <w:b/>
                <w:spacing w:val="-2"/>
                <w:sz w:val="18"/>
              </w:rPr>
              <w:t>FRONTALI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18" w:lineRule="exact"/>
              <w:ind w:left="7"/>
              <w:jc w:val="center"/>
            </w:pPr>
            <w:r>
              <w:rPr>
                <w:rStyle w:val="Absatz-Standardschriftart"/>
                <w:b/>
                <w:spacing w:val="-2"/>
                <w:sz w:val="18"/>
              </w:rPr>
              <w:t>COSTO</w:t>
            </w:r>
          </w:p>
          <w:p w:rsidR="00382B54" w:rsidRDefault="00227CAD">
            <w:pPr>
              <w:pStyle w:val="TableParagraph"/>
              <w:spacing w:line="218" w:lineRule="exact"/>
              <w:ind w:left="3"/>
              <w:jc w:val="center"/>
            </w:pPr>
            <w:r>
              <w:rPr>
                <w:rStyle w:val="Absatz-Standardschriftart"/>
                <w:rFonts w:cs="Calibri"/>
                <w:b/>
                <w:bCs/>
                <w:spacing w:val="-2"/>
                <w:sz w:val="18"/>
                <w:szCs w:val="18"/>
              </w:rPr>
              <w:t>(€35,00)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Standard"/>
            </w:pP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Pr="007D7DCE" w:rsidRDefault="00227CAD">
            <w:pPr>
              <w:pStyle w:val="TableParagraph"/>
              <w:spacing w:before="3"/>
              <w:ind w:left="104"/>
              <w:rPr>
                <w:lang w:val="it-IT"/>
              </w:rPr>
            </w:pPr>
            <w:r w:rsidRPr="007D7DCE">
              <w:rPr>
                <w:rStyle w:val="Absatz-Standardschriftart"/>
                <w:spacing w:val="-2"/>
                <w:lang w:val="it-IT"/>
              </w:rPr>
              <w:t>TOTALE</w:t>
            </w:r>
            <w:r w:rsidRPr="007D7DCE">
              <w:rPr>
                <w:rStyle w:val="Absatz-Standardschriftart"/>
                <w:lang w:val="it-IT"/>
              </w:rPr>
              <w:t xml:space="preserve"> A</w:t>
            </w:r>
            <w:r w:rsidRPr="007D7DCE">
              <w:rPr>
                <w:rStyle w:val="Absatz-Standardschriftart"/>
                <w:spacing w:val="-1"/>
                <w:lang w:val="it-IT"/>
              </w:rPr>
              <w:t xml:space="preserve"> </w:t>
            </w:r>
            <w:r w:rsidRPr="007D7DCE">
              <w:rPr>
                <w:rStyle w:val="Absatz-Standardschriftart"/>
                <w:lang w:val="it-IT"/>
              </w:rPr>
              <w:t>CARICO</w:t>
            </w:r>
            <w:r w:rsidRPr="007D7DCE">
              <w:rPr>
                <w:rStyle w:val="Absatz-Standardschriftart"/>
                <w:spacing w:val="-5"/>
                <w:lang w:val="it-IT"/>
              </w:rPr>
              <w:t xml:space="preserve"> </w:t>
            </w:r>
            <w:r w:rsidRPr="007D7DCE">
              <w:rPr>
                <w:rStyle w:val="Absatz-Standardschriftart"/>
                <w:spacing w:val="-2"/>
                <w:lang w:val="it-IT"/>
              </w:rPr>
              <w:t>DEL</w:t>
            </w:r>
            <w:r w:rsidRPr="007D7DCE">
              <w:rPr>
                <w:rStyle w:val="Absatz-Standardschriftart"/>
                <w:spacing w:val="-3"/>
                <w:lang w:val="it-IT"/>
              </w:rPr>
              <w:t xml:space="preserve"> </w:t>
            </w:r>
            <w:r w:rsidRPr="007D7DCE">
              <w:rPr>
                <w:rStyle w:val="Absatz-Standardschriftart"/>
                <w:lang w:val="it-IT"/>
              </w:rPr>
              <w:t>FIS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before="3"/>
              <w:ind w:left="104"/>
            </w:pPr>
            <w:r>
              <w:rPr>
                <w:rStyle w:val="Absatz-Standardschriftart"/>
                <w:rFonts w:cs="Calibri"/>
                <w:spacing w:val="-1"/>
                <w:sz w:val="24"/>
                <w:szCs w:val="24"/>
              </w:rPr>
              <w:t>N°</w:t>
            </w:r>
            <w:r>
              <w:rPr>
                <w:rStyle w:val="Absatz-Standardschriftart"/>
                <w:rFonts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Style w:val="Absatz-Standardschriftart"/>
                <w:rFonts w:cs="Calibri"/>
                <w:sz w:val="24"/>
                <w:szCs w:val="24"/>
              </w:rPr>
              <w:t>ore………….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before="3"/>
              <w:ind w:left="210"/>
            </w:pPr>
            <w:r>
              <w:rPr>
                <w:rStyle w:val="Absatz-Standardschriftart"/>
                <w:rFonts w:cs="Calibri"/>
                <w:sz w:val="24"/>
                <w:szCs w:val="24"/>
              </w:rPr>
              <w:t>€</w:t>
            </w:r>
            <w:r>
              <w:rPr>
                <w:rStyle w:val="Absatz-Standardschriftart"/>
                <w:rFonts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Style w:val="Absatz-Standardschriftart"/>
                <w:rFonts w:cs="Calibri"/>
                <w:sz w:val="24"/>
                <w:szCs w:val="24"/>
              </w:rPr>
              <w:t>……………………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before="3"/>
              <w:ind w:left="104"/>
            </w:pPr>
            <w:r>
              <w:rPr>
                <w:rStyle w:val="Absatz-Standardschriftart"/>
                <w:rFonts w:cs="Calibri"/>
                <w:spacing w:val="-1"/>
                <w:sz w:val="24"/>
                <w:szCs w:val="24"/>
              </w:rPr>
              <w:t>N°</w:t>
            </w:r>
            <w:r>
              <w:rPr>
                <w:rStyle w:val="Absatz-Standardschriftart"/>
                <w:rFonts w:cs="Calibri"/>
                <w:spacing w:val="-2"/>
                <w:sz w:val="24"/>
                <w:szCs w:val="24"/>
              </w:rPr>
              <w:t xml:space="preserve"> ore</w:t>
            </w:r>
            <w:r>
              <w:rPr>
                <w:rStyle w:val="Absatz-Standardschriftart"/>
                <w:rFonts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Style w:val="Absatz-Standardschriftart"/>
                <w:rFonts w:cs="Calibri"/>
                <w:spacing w:val="1"/>
                <w:sz w:val="24"/>
                <w:szCs w:val="24"/>
              </w:rPr>
              <w:t>…………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before="3"/>
              <w:ind w:left="104"/>
            </w:pPr>
            <w:r>
              <w:rPr>
                <w:rStyle w:val="Absatz-Standardschriftart"/>
                <w:rFonts w:cs="Calibri"/>
                <w:sz w:val="24"/>
                <w:szCs w:val="24"/>
              </w:rPr>
              <w:t>€</w:t>
            </w:r>
            <w:r>
              <w:rPr>
                <w:rStyle w:val="Absatz-Standardschriftart"/>
                <w:rFonts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Style w:val="Absatz-Standardschriftart"/>
                <w:rFonts w:cs="Calibri"/>
                <w:sz w:val="24"/>
                <w:szCs w:val="24"/>
              </w:rPr>
              <w:t>…………………</w:t>
            </w:r>
          </w:p>
        </w:tc>
      </w:tr>
    </w:tbl>
    <w:p w:rsidR="00382B54" w:rsidRDefault="00382B54">
      <w:pPr>
        <w:pStyle w:val="Standard"/>
        <w:rPr>
          <w:rFonts w:cs="Calibri"/>
          <w:b/>
          <w:bCs/>
          <w:sz w:val="20"/>
          <w:szCs w:val="20"/>
        </w:rPr>
      </w:pPr>
    </w:p>
    <w:p w:rsidR="00382B54" w:rsidRDefault="00382B54">
      <w:pPr>
        <w:pStyle w:val="Standard"/>
        <w:spacing w:before="10"/>
        <w:rPr>
          <w:rFonts w:cs="Calibri"/>
          <w:b/>
          <w:bCs/>
          <w:sz w:val="16"/>
          <w:szCs w:val="16"/>
        </w:rPr>
      </w:pPr>
    </w:p>
    <w:p w:rsidR="00382B54" w:rsidRPr="007D7DCE" w:rsidRDefault="00227CAD">
      <w:pPr>
        <w:pStyle w:val="Textkrper"/>
        <w:tabs>
          <w:tab w:val="left" w:pos="7622"/>
        </w:tabs>
        <w:spacing w:before="60"/>
        <w:rPr>
          <w:lang w:val="it-IT"/>
        </w:rPr>
      </w:pPr>
      <w:r w:rsidRPr="007D7DCE">
        <w:rPr>
          <w:rStyle w:val="Absatz-Standardschriftart"/>
          <w:w w:val="110"/>
          <w:lang w:val="it-IT"/>
        </w:rPr>
        <w:t>IL</w:t>
      </w:r>
      <w:r w:rsidRPr="007D7DCE">
        <w:rPr>
          <w:rStyle w:val="Absatz-Standardschriftart"/>
          <w:spacing w:val="-40"/>
          <w:w w:val="110"/>
          <w:lang w:val="it-IT"/>
        </w:rPr>
        <w:t xml:space="preserve"> </w:t>
      </w:r>
      <w:r w:rsidRPr="007D7DCE">
        <w:rPr>
          <w:rStyle w:val="Absatz-Standardschriftart"/>
          <w:spacing w:val="-3"/>
          <w:w w:val="110"/>
          <w:lang w:val="it-IT"/>
        </w:rPr>
        <w:t>PROGETTO</w:t>
      </w:r>
      <w:r w:rsidRPr="007D7DCE">
        <w:rPr>
          <w:rStyle w:val="Absatz-Standardschriftart"/>
          <w:spacing w:val="-38"/>
          <w:w w:val="110"/>
          <w:lang w:val="it-IT"/>
        </w:rPr>
        <w:t xml:space="preserve"> </w:t>
      </w:r>
      <w:r w:rsidRPr="007D7DCE">
        <w:rPr>
          <w:rStyle w:val="Absatz-Standardschriftart"/>
          <w:spacing w:val="-2"/>
          <w:w w:val="110"/>
          <w:lang w:val="it-IT"/>
        </w:rPr>
        <w:t>PREVEDE</w:t>
      </w:r>
      <w:r w:rsidRPr="007D7DCE">
        <w:rPr>
          <w:rStyle w:val="Absatz-Standardschriftart"/>
          <w:spacing w:val="-39"/>
          <w:w w:val="110"/>
          <w:lang w:val="it-IT"/>
        </w:rPr>
        <w:t xml:space="preserve"> </w:t>
      </w:r>
      <w:r w:rsidRPr="007D7DCE">
        <w:rPr>
          <w:rStyle w:val="Absatz-Standardschriftart"/>
          <w:spacing w:val="-2"/>
          <w:w w:val="110"/>
          <w:lang w:val="it-IT"/>
        </w:rPr>
        <w:t>L’INTERVENTO</w:t>
      </w:r>
      <w:r w:rsidRPr="007D7DCE">
        <w:rPr>
          <w:rStyle w:val="Absatz-Standardschriftart"/>
          <w:spacing w:val="-38"/>
          <w:w w:val="110"/>
          <w:lang w:val="it-IT"/>
        </w:rPr>
        <w:t xml:space="preserve"> </w:t>
      </w:r>
      <w:r w:rsidRPr="007D7DCE">
        <w:rPr>
          <w:rStyle w:val="Absatz-Standardschriftart"/>
          <w:spacing w:val="-2"/>
          <w:w w:val="110"/>
          <w:lang w:val="it-IT"/>
        </w:rPr>
        <w:t>DI</w:t>
      </w:r>
      <w:r w:rsidRPr="007D7DCE">
        <w:rPr>
          <w:rStyle w:val="Absatz-Standardschriftart"/>
          <w:spacing w:val="-38"/>
          <w:w w:val="110"/>
          <w:lang w:val="it-IT"/>
        </w:rPr>
        <w:t xml:space="preserve"> </w:t>
      </w:r>
      <w:r w:rsidRPr="007D7DCE">
        <w:rPr>
          <w:rStyle w:val="Absatz-Standardschriftart"/>
          <w:spacing w:val="-2"/>
          <w:w w:val="110"/>
          <w:lang w:val="it-IT"/>
        </w:rPr>
        <w:t>ESPERTI</w:t>
      </w:r>
      <w:r w:rsidRPr="007D7DCE">
        <w:rPr>
          <w:rStyle w:val="Absatz-Standardschriftart"/>
          <w:spacing w:val="-39"/>
          <w:w w:val="110"/>
          <w:lang w:val="it-IT"/>
        </w:rPr>
        <w:t xml:space="preserve"> </w:t>
      </w:r>
      <w:r w:rsidRPr="007D7DCE">
        <w:rPr>
          <w:rStyle w:val="Absatz-Standardschriftart"/>
          <w:w w:val="110"/>
          <w:lang w:val="it-IT"/>
        </w:rPr>
        <w:t>ESTERNI</w:t>
      </w:r>
      <w:r w:rsidRPr="007D7DCE">
        <w:rPr>
          <w:rStyle w:val="Absatz-Standardschriftart"/>
          <w:spacing w:val="-38"/>
          <w:w w:val="110"/>
          <w:lang w:val="it-IT"/>
        </w:rPr>
        <w:t xml:space="preserve"> </w:t>
      </w:r>
      <w:r w:rsidRPr="007D7DCE">
        <w:rPr>
          <w:rStyle w:val="Absatz-Standardschriftart"/>
          <w:spacing w:val="-2"/>
          <w:w w:val="110"/>
          <w:lang w:val="it-IT"/>
        </w:rPr>
        <w:t>ALL’ISTITUTO?</w:t>
      </w:r>
      <w:r w:rsidRPr="007D7DCE">
        <w:rPr>
          <w:rStyle w:val="Absatz-Standardschriftart"/>
          <w:spacing w:val="-23"/>
          <w:w w:val="110"/>
          <w:lang w:val="it-IT"/>
        </w:rPr>
        <w:t xml:space="preserve"> </w:t>
      </w:r>
      <w:r w:rsidRPr="007D7DCE">
        <w:rPr>
          <w:rStyle w:val="Absatz-Standardschriftart"/>
          <w:w w:val="110"/>
          <w:lang w:val="it-IT"/>
        </w:rPr>
        <w:t>Sì</w:t>
      </w:r>
      <w:r w:rsidRPr="007D7DCE">
        <w:rPr>
          <w:rStyle w:val="Absatz-Standardschriftart"/>
          <w:spacing w:val="-3"/>
          <w:w w:val="110"/>
          <w:lang w:val="it-IT"/>
        </w:rPr>
        <w:t xml:space="preserve"> </w:t>
      </w:r>
      <w:r>
        <w:rPr>
          <w:rStyle w:val="Absatz-Standardschriftart"/>
          <w:rFonts w:ascii="Symbol" w:eastAsia="Symbol" w:hAnsi="Symbol" w:cs="Symbol"/>
          <w:w w:val="150"/>
        </w:rPr>
        <w:t>฀</w:t>
      </w:r>
      <w:r w:rsidRPr="007D7DCE">
        <w:rPr>
          <w:rStyle w:val="Absatz-Standardschriftart"/>
          <w:rFonts w:ascii="Times New Roman" w:eastAsia="Times New Roman" w:hAnsi="Times New Roman" w:cs="Times New Roman"/>
          <w:w w:val="150"/>
          <w:lang w:val="it-IT"/>
        </w:rPr>
        <w:tab/>
      </w:r>
      <w:r w:rsidRPr="007D7DCE">
        <w:rPr>
          <w:rStyle w:val="Absatz-Standardschriftart"/>
          <w:w w:val="110"/>
          <w:lang w:val="it-IT"/>
        </w:rPr>
        <w:t>No</w:t>
      </w:r>
      <w:r w:rsidRPr="007D7DCE">
        <w:rPr>
          <w:rStyle w:val="Absatz-Standardschriftart"/>
          <w:spacing w:val="32"/>
          <w:w w:val="110"/>
          <w:lang w:val="it-IT"/>
        </w:rPr>
        <w:t xml:space="preserve"> </w:t>
      </w:r>
      <w:r>
        <w:rPr>
          <w:rStyle w:val="Absatz-Standardschriftart"/>
          <w:rFonts w:ascii="Symbol" w:eastAsia="Symbol" w:hAnsi="Symbol" w:cs="Symbol"/>
          <w:w w:val="210"/>
        </w:rPr>
        <w:t>฀</w:t>
      </w:r>
    </w:p>
    <w:p w:rsidR="00382B54" w:rsidRPr="007D7DCE" w:rsidRDefault="00382B54">
      <w:pPr>
        <w:pStyle w:val="Standard"/>
        <w:spacing w:before="5"/>
        <w:rPr>
          <w:rFonts w:ascii="Symbol" w:eastAsia="Symbol" w:hAnsi="Symbol" w:cs="Symbol"/>
          <w:sz w:val="19"/>
          <w:szCs w:val="19"/>
          <w:lang w:val="it-IT"/>
        </w:rPr>
      </w:pPr>
    </w:p>
    <w:p w:rsidR="00382B54" w:rsidRDefault="00227CAD">
      <w:pPr>
        <w:pStyle w:val="Textkrper"/>
        <w:tabs>
          <w:tab w:val="left" w:pos="6936"/>
          <w:tab w:val="left" w:pos="7666"/>
        </w:tabs>
      </w:pPr>
      <w:r w:rsidRPr="007D7DCE">
        <w:rPr>
          <w:rStyle w:val="Absatz-Standardschriftart"/>
          <w:spacing w:val="-1"/>
          <w:lang w:val="it-IT"/>
        </w:rPr>
        <w:t>L’ESPERTO</w:t>
      </w:r>
      <w:r w:rsidRPr="007D7DCE">
        <w:rPr>
          <w:rStyle w:val="Absatz-Standardschriftart"/>
          <w:spacing w:val="-5"/>
          <w:lang w:val="it-IT"/>
        </w:rPr>
        <w:t xml:space="preserve"> </w:t>
      </w:r>
      <w:r w:rsidRPr="007D7DCE">
        <w:rPr>
          <w:rStyle w:val="Absatz-Standardschriftart"/>
          <w:spacing w:val="-1"/>
          <w:lang w:val="it-IT"/>
        </w:rPr>
        <w:t>ESTERNO</w:t>
      </w:r>
      <w:r w:rsidRPr="007D7DCE">
        <w:rPr>
          <w:rStyle w:val="Absatz-Standardschriftart"/>
          <w:spacing w:val="-5"/>
          <w:lang w:val="it-IT"/>
        </w:rPr>
        <w:t xml:space="preserve"> </w:t>
      </w:r>
      <w:r w:rsidRPr="007D7DCE">
        <w:rPr>
          <w:rStyle w:val="Absatz-Standardschriftart"/>
          <w:lang w:val="it-IT"/>
        </w:rPr>
        <w:t>SARÀ</w:t>
      </w:r>
      <w:r w:rsidRPr="007D7DCE">
        <w:rPr>
          <w:rStyle w:val="Absatz-Standardschriftart"/>
          <w:spacing w:val="-1"/>
          <w:lang w:val="it-IT"/>
        </w:rPr>
        <w:t xml:space="preserve"> </w:t>
      </w:r>
      <w:r w:rsidRPr="007D7DCE">
        <w:rPr>
          <w:rStyle w:val="Absatz-Standardschriftart"/>
          <w:lang w:val="it-IT"/>
        </w:rPr>
        <w:t>A</w:t>
      </w:r>
      <w:r w:rsidRPr="007D7DCE">
        <w:rPr>
          <w:rStyle w:val="Absatz-Standardschriftart"/>
          <w:spacing w:val="-1"/>
          <w:lang w:val="it-IT"/>
        </w:rPr>
        <w:t xml:space="preserve"> COSTO</w:t>
      </w:r>
      <w:r w:rsidRPr="007D7DCE">
        <w:rPr>
          <w:rStyle w:val="Absatz-Standardschriftart"/>
          <w:spacing w:val="-5"/>
          <w:lang w:val="it-IT"/>
        </w:rPr>
        <w:t xml:space="preserve"> </w:t>
      </w:r>
      <w:r w:rsidRPr="007D7DCE">
        <w:rPr>
          <w:rStyle w:val="Absatz-Standardschriftart"/>
          <w:lang w:val="it-IT"/>
        </w:rPr>
        <w:t>ZERO</w:t>
      </w:r>
      <w:r w:rsidRPr="007D7DCE">
        <w:rPr>
          <w:rStyle w:val="Absatz-Standardschriftart"/>
          <w:spacing w:val="-5"/>
          <w:lang w:val="it-IT"/>
        </w:rPr>
        <w:t xml:space="preserve"> </w:t>
      </w:r>
      <w:r w:rsidRPr="007D7DCE">
        <w:rPr>
          <w:rStyle w:val="Absatz-Standardschriftart"/>
          <w:spacing w:val="-1"/>
          <w:lang w:val="it-IT"/>
        </w:rPr>
        <w:t>PER</w:t>
      </w:r>
      <w:r w:rsidRPr="007D7DCE">
        <w:rPr>
          <w:rStyle w:val="Absatz-Standardschriftart"/>
          <w:spacing w:val="-2"/>
          <w:lang w:val="it-IT"/>
        </w:rPr>
        <w:t xml:space="preserve"> </w:t>
      </w:r>
      <w:r w:rsidRPr="007D7DCE">
        <w:rPr>
          <w:rStyle w:val="Absatz-Standardschriftart"/>
          <w:lang w:val="it-IT"/>
        </w:rPr>
        <w:t>L’ISTITUTO</w:t>
      </w:r>
      <w:r w:rsidRPr="007D7DCE">
        <w:rPr>
          <w:lang w:val="it-IT"/>
        </w:rPr>
        <w:t>?</w:t>
      </w:r>
      <w:r w:rsidRPr="007D7DCE">
        <w:rPr>
          <w:rStyle w:val="Absatz-Standardschriftart"/>
          <w:rFonts w:ascii="Times New Roman" w:eastAsia="Times New Roman" w:hAnsi="Times New Roman" w:cs="Times New Roman"/>
          <w:lang w:val="it-IT"/>
        </w:rPr>
        <w:tab/>
      </w:r>
      <w:r>
        <w:rPr>
          <w:rStyle w:val="Absatz-Standardschriftart"/>
          <w:spacing w:val="-2"/>
          <w:w w:val="110"/>
        </w:rPr>
        <w:t>Sì</w:t>
      </w:r>
      <w:r>
        <w:rPr>
          <w:rStyle w:val="Absatz-Standardschriftart"/>
          <w:w w:val="110"/>
        </w:rPr>
        <w:t xml:space="preserve"> </w:t>
      </w:r>
      <w:r>
        <w:rPr>
          <w:rStyle w:val="Absatz-Standardschriftart"/>
          <w:spacing w:val="14"/>
          <w:w w:val="110"/>
        </w:rPr>
        <w:t xml:space="preserve"> </w:t>
      </w:r>
      <w:r>
        <w:rPr>
          <w:rStyle w:val="Absatz-Standardschriftart"/>
          <w:rFonts w:ascii="Symbol" w:eastAsia="Symbol" w:hAnsi="Symbol" w:cs="Symbol"/>
          <w:w w:val="210"/>
        </w:rPr>
        <w:t>฀</w:t>
      </w:r>
      <w:r>
        <w:rPr>
          <w:rStyle w:val="Absatz-Standardschriftart"/>
          <w:rFonts w:ascii="Times New Roman" w:eastAsia="Times New Roman" w:hAnsi="Times New Roman" w:cs="Times New Roman"/>
          <w:w w:val="210"/>
        </w:rPr>
        <w:tab/>
      </w:r>
      <w:r>
        <w:rPr>
          <w:rStyle w:val="Absatz-Standardschriftart"/>
          <w:w w:val="110"/>
        </w:rPr>
        <w:t>No</w:t>
      </w:r>
      <w:r>
        <w:rPr>
          <w:rStyle w:val="Absatz-Standardschriftart"/>
          <w:spacing w:val="-7"/>
          <w:w w:val="110"/>
        </w:rPr>
        <w:t xml:space="preserve"> </w:t>
      </w:r>
      <w:r>
        <w:rPr>
          <w:rStyle w:val="Absatz-Standardschriftart"/>
          <w:rFonts w:ascii="Symbol" w:eastAsia="Symbol" w:hAnsi="Symbol" w:cs="Symbol"/>
          <w:w w:val="210"/>
        </w:rPr>
        <w:t>฀</w:t>
      </w:r>
    </w:p>
    <w:p w:rsidR="00382B54" w:rsidRDefault="00382B54">
      <w:pPr>
        <w:pStyle w:val="Standard"/>
        <w:rPr>
          <w:rFonts w:ascii="Symbol" w:eastAsia="Symbol" w:hAnsi="Symbol" w:cs="Symbol"/>
          <w:sz w:val="20"/>
          <w:szCs w:val="20"/>
        </w:rPr>
      </w:pPr>
    </w:p>
    <w:p w:rsidR="00382B54" w:rsidRDefault="00382B54">
      <w:pPr>
        <w:pStyle w:val="Standard"/>
        <w:spacing w:before="5"/>
        <w:rPr>
          <w:rFonts w:ascii="Symbol" w:eastAsia="Symbol" w:hAnsi="Symbol" w:cs="Symbol"/>
          <w:sz w:val="17"/>
          <w:szCs w:val="17"/>
        </w:rPr>
      </w:pPr>
    </w:p>
    <w:tbl>
      <w:tblPr>
        <w:tblW w:w="10464" w:type="dxa"/>
        <w:tblInd w:w="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3"/>
        <w:gridCol w:w="5811"/>
      </w:tblGrid>
      <w:tr w:rsidR="00382B54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0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338" w:lineRule="exact"/>
              <w:ind w:left="3437"/>
            </w:pPr>
            <w:r>
              <w:rPr>
                <w:rStyle w:val="Absatz-Standardschriftart"/>
                <w:b/>
                <w:sz w:val="28"/>
              </w:rPr>
              <w:t>ESPERTO</w:t>
            </w:r>
            <w:r>
              <w:rPr>
                <w:rStyle w:val="Absatz-Standardschriftart"/>
                <w:b/>
                <w:spacing w:val="-11"/>
                <w:sz w:val="28"/>
              </w:rPr>
              <w:t xml:space="preserve"> </w:t>
            </w:r>
            <w:r>
              <w:rPr>
                <w:rStyle w:val="Absatz-Standardschriftart"/>
                <w:b/>
                <w:sz w:val="28"/>
              </w:rPr>
              <w:t>ESTERNO</w:t>
            </w:r>
            <w:r>
              <w:rPr>
                <w:rStyle w:val="Absatz-Standardschriftart"/>
                <w:b/>
                <w:spacing w:val="43"/>
                <w:sz w:val="28"/>
              </w:rPr>
              <w:t xml:space="preserve"> </w:t>
            </w:r>
            <w:r>
              <w:rPr>
                <w:rStyle w:val="Absatz-Standardschriftart"/>
                <w:b/>
                <w:spacing w:val="1"/>
                <w:sz w:val="28"/>
              </w:rPr>
              <w:t>(da</w:t>
            </w:r>
            <w:r>
              <w:rPr>
                <w:rStyle w:val="Absatz-Standardschriftart"/>
                <w:b/>
                <w:spacing w:val="-9"/>
                <w:sz w:val="28"/>
              </w:rPr>
              <w:t xml:space="preserve"> </w:t>
            </w:r>
            <w:r>
              <w:rPr>
                <w:rStyle w:val="Absatz-Standardschriftart"/>
                <w:b/>
                <w:sz w:val="28"/>
              </w:rPr>
              <w:t>bando)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6" w:lineRule="exact"/>
              <w:ind w:left="104"/>
            </w:pPr>
            <w:r>
              <w:rPr>
                <w:rStyle w:val="Absatz-Standardschriftart"/>
                <w:rFonts w:cs="Calibri"/>
                <w:spacing w:val="-3"/>
                <w:w w:val="110"/>
              </w:rPr>
              <w:t>ESPERTO:</w:t>
            </w:r>
            <w:r>
              <w:rPr>
                <w:rStyle w:val="Absatz-Standardschriftart"/>
                <w:rFonts w:cs="Calibri"/>
                <w:spacing w:val="-29"/>
                <w:w w:val="110"/>
              </w:rPr>
              <w:t xml:space="preserve"> </w:t>
            </w:r>
            <w:r>
              <w:rPr>
                <w:rStyle w:val="Absatz-Standardschriftart"/>
                <w:rFonts w:cs="Calibri"/>
                <w:spacing w:val="-2"/>
                <w:w w:val="110"/>
              </w:rPr>
              <w:t>SINGOLO</w:t>
            </w:r>
            <w:r>
              <w:rPr>
                <w:rStyle w:val="Absatz-Standardschriftart"/>
                <w:rFonts w:cs="Calibri"/>
                <w:spacing w:val="-31"/>
                <w:w w:val="110"/>
              </w:rPr>
              <w:t xml:space="preserve"> </w:t>
            </w:r>
            <w:r>
              <w:rPr>
                <w:rStyle w:val="Absatz-Standardschriftart"/>
                <w:rFonts w:ascii="Symbol" w:hAnsi="Symbol" w:cs="Symbol"/>
                <w:w w:val="220"/>
              </w:rPr>
              <w:t>฀</w:t>
            </w:r>
            <w:r>
              <w:rPr>
                <w:rStyle w:val="Absatz-Standardschriftart"/>
                <w:rFonts w:ascii="Symbol" w:hAnsi="Symbol" w:cs="Symbol"/>
                <w:spacing w:val="-72"/>
                <w:w w:val="220"/>
              </w:rPr>
              <w:t></w:t>
            </w:r>
            <w:r>
              <w:rPr>
                <w:rStyle w:val="Absatz-Standardschriftart"/>
                <w:rFonts w:cs="Calibri"/>
                <w:w w:val="110"/>
              </w:rPr>
              <w:t>GRUPPO</w:t>
            </w:r>
            <w:r>
              <w:rPr>
                <w:rStyle w:val="Absatz-Standardschriftart"/>
                <w:rFonts w:cs="Calibri"/>
                <w:spacing w:val="-6"/>
                <w:w w:val="110"/>
              </w:rPr>
              <w:t xml:space="preserve"> </w:t>
            </w:r>
            <w:r>
              <w:rPr>
                <w:rStyle w:val="Absatz-Standardschriftart"/>
                <w:rFonts w:ascii="Symbol" w:hAnsi="Symbol" w:cs="Symbol"/>
                <w:w w:val="220"/>
              </w:rPr>
              <w:t>฀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ind w:left="104"/>
            </w:pPr>
            <w:r>
              <w:rPr>
                <w:rStyle w:val="Absatz-Standardschriftart"/>
                <w:spacing w:val="-2"/>
              </w:rPr>
              <w:t>TITOLI</w:t>
            </w:r>
            <w:r>
              <w:rPr>
                <w:rStyle w:val="Absatz-Standardschriftart"/>
                <w:spacing w:val="-1"/>
              </w:rPr>
              <w:t xml:space="preserve"> RICHIESTI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TableParagraph"/>
              <w:spacing w:before="8"/>
              <w:rPr>
                <w:rFonts w:ascii="Symbol" w:eastAsia="Symbol" w:hAnsi="Symbol" w:cs="Symbol"/>
                <w:sz w:val="19"/>
                <w:szCs w:val="19"/>
              </w:rPr>
            </w:pPr>
          </w:p>
          <w:p w:rsidR="00382B54" w:rsidRDefault="00227CAD">
            <w:pPr>
              <w:pStyle w:val="TableParagraph"/>
              <w:ind w:left="104"/>
            </w:pPr>
            <w:r>
              <w:rPr>
                <w:rStyle w:val="Absatz-Standardschriftart"/>
                <w:rFonts w:cs="Calibri"/>
                <w:spacing w:val="-1"/>
                <w:sz w:val="24"/>
                <w:szCs w:val="24"/>
              </w:rPr>
              <w:t>………………………………………………………………………………..........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CAD"/>
        </w:tc>
        <w:tc>
          <w:tcPr>
            <w:tcW w:w="581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before="2"/>
              <w:ind w:left="104"/>
            </w:pPr>
            <w:r>
              <w:rPr>
                <w:rStyle w:val="Absatz-Standardschriftart"/>
                <w:rFonts w:cs="Calibri"/>
                <w:spacing w:val="-1"/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CAD"/>
        </w:tc>
        <w:tc>
          <w:tcPr>
            <w:tcW w:w="5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68" w:lineRule="exact"/>
              <w:ind w:left="104"/>
            </w:pPr>
            <w:r>
              <w:rPr>
                <w:rStyle w:val="Absatz-Standardschriftart"/>
                <w:rFonts w:cs="Calibri"/>
                <w:spacing w:val="-1"/>
                <w:sz w:val="24"/>
                <w:szCs w:val="24"/>
              </w:rPr>
              <w:t>………………………………………………………………………………………..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ind w:left="104"/>
            </w:pPr>
            <w:r>
              <w:rPr>
                <w:rStyle w:val="Absatz-Standardschriftart"/>
                <w:spacing w:val="-2"/>
              </w:rPr>
              <w:t>COMPETENZE</w:t>
            </w:r>
            <w:r>
              <w:rPr>
                <w:rStyle w:val="Absatz-Standardschriftart"/>
                <w:spacing w:val="-5"/>
              </w:rPr>
              <w:t xml:space="preserve"> </w:t>
            </w:r>
            <w:r>
              <w:rPr>
                <w:rStyle w:val="Absatz-Standardschriftart"/>
                <w:spacing w:val="-1"/>
              </w:rPr>
              <w:t>RICHIESTE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TableParagraph"/>
              <w:spacing w:before="8"/>
              <w:rPr>
                <w:rFonts w:ascii="Symbol" w:eastAsia="Symbol" w:hAnsi="Symbol" w:cs="Symbol"/>
                <w:sz w:val="19"/>
                <w:szCs w:val="19"/>
              </w:rPr>
            </w:pPr>
          </w:p>
          <w:p w:rsidR="00382B54" w:rsidRDefault="00227CAD">
            <w:pPr>
              <w:pStyle w:val="TableParagraph"/>
              <w:ind w:left="104"/>
            </w:pPr>
            <w:r>
              <w:rPr>
                <w:rStyle w:val="Absatz-Standardschriftart"/>
                <w:rFonts w:cs="Calibri"/>
                <w:spacing w:val="-1"/>
                <w:sz w:val="24"/>
                <w:szCs w:val="24"/>
              </w:rPr>
              <w:t>………………………………………………………………………………..........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CAD"/>
        </w:tc>
        <w:tc>
          <w:tcPr>
            <w:tcW w:w="581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1" w:lineRule="exact"/>
              <w:ind w:left="104"/>
            </w:pPr>
            <w:r>
              <w:rPr>
                <w:rStyle w:val="Absatz-Standardschriftart"/>
                <w:rFonts w:cs="Calibri"/>
                <w:spacing w:val="-1"/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CAD"/>
        </w:tc>
        <w:tc>
          <w:tcPr>
            <w:tcW w:w="5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68" w:lineRule="exact"/>
              <w:ind w:left="104"/>
            </w:pPr>
            <w:r>
              <w:rPr>
                <w:rStyle w:val="Absatz-Standardschriftart"/>
                <w:rFonts w:cs="Calibri"/>
                <w:spacing w:val="-1"/>
                <w:sz w:val="24"/>
                <w:szCs w:val="24"/>
              </w:rPr>
              <w:t>………………………………………………………………………………………..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ind w:left="104"/>
            </w:pPr>
            <w:r>
              <w:rPr>
                <w:rStyle w:val="Absatz-Standardschriftart"/>
                <w:spacing w:val="-1"/>
              </w:rPr>
              <w:t>RICHIESTE</w:t>
            </w:r>
            <w:r>
              <w:rPr>
                <w:rStyle w:val="Absatz-Standardschriftart"/>
                <w:spacing w:val="-5"/>
              </w:rPr>
              <w:t xml:space="preserve"> </w:t>
            </w:r>
            <w:r>
              <w:rPr>
                <w:rStyle w:val="Absatz-Standardschriftart"/>
                <w:spacing w:val="-1"/>
              </w:rPr>
              <w:t>ULTERIORI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TableParagraph"/>
              <w:spacing w:before="8"/>
              <w:rPr>
                <w:rFonts w:ascii="Symbol" w:eastAsia="Symbol" w:hAnsi="Symbol" w:cs="Symbol"/>
                <w:sz w:val="19"/>
                <w:szCs w:val="19"/>
              </w:rPr>
            </w:pPr>
          </w:p>
          <w:p w:rsidR="00382B54" w:rsidRDefault="00227CAD">
            <w:pPr>
              <w:pStyle w:val="TableParagraph"/>
              <w:ind w:left="104"/>
            </w:pPr>
            <w:r>
              <w:rPr>
                <w:rStyle w:val="Absatz-Standardschriftart"/>
                <w:rFonts w:cs="Calibri"/>
                <w:spacing w:val="-1"/>
                <w:sz w:val="24"/>
                <w:szCs w:val="24"/>
              </w:rPr>
              <w:t>………………………………………………………………………………..........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CAD"/>
        </w:tc>
        <w:tc>
          <w:tcPr>
            <w:tcW w:w="5811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71" w:lineRule="exact"/>
              <w:ind w:left="104"/>
            </w:pPr>
            <w:r>
              <w:rPr>
                <w:rStyle w:val="Absatz-Standardschriftart"/>
                <w:rFonts w:cs="Calibri"/>
                <w:spacing w:val="-1"/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7CAD"/>
        </w:tc>
        <w:tc>
          <w:tcPr>
            <w:tcW w:w="5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line="268" w:lineRule="exact"/>
              <w:ind w:left="104"/>
            </w:pPr>
            <w:r>
              <w:rPr>
                <w:rStyle w:val="Absatz-Standardschriftart"/>
                <w:rFonts w:cs="Calibri"/>
                <w:spacing w:val="-1"/>
                <w:sz w:val="24"/>
                <w:szCs w:val="24"/>
              </w:rPr>
              <w:t>………………………………………………………………………………………..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ind w:left="104"/>
            </w:pPr>
            <w:r>
              <w:rPr>
                <w:rStyle w:val="Absatz-Standardschriftart"/>
                <w:spacing w:val="-1"/>
              </w:rPr>
              <w:t>IMPEGNO</w:t>
            </w:r>
            <w:r>
              <w:rPr>
                <w:rStyle w:val="Absatz-Standardschriftart"/>
                <w:spacing w:val="-5"/>
              </w:rPr>
              <w:t xml:space="preserve"> </w:t>
            </w:r>
            <w:r>
              <w:rPr>
                <w:rStyle w:val="Absatz-Standardschriftart"/>
                <w:spacing w:val="-1"/>
              </w:rPr>
              <w:t>ORARIO</w:t>
            </w:r>
            <w:r>
              <w:rPr>
                <w:rStyle w:val="Absatz-Standardschriftart"/>
                <w:spacing w:val="-5"/>
              </w:rPr>
              <w:t xml:space="preserve"> </w:t>
            </w:r>
            <w:r>
              <w:rPr>
                <w:rStyle w:val="Absatz-Standardschriftart"/>
                <w:spacing w:val="-1"/>
              </w:rPr>
              <w:t>MASSIMO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TableParagraph"/>
              <w:spacing w:before="9"/>
              <w:rPr>
                <w:rFonts w:ascii="Symbol" w:eastAsia="Symbol" w:hAnsi="Symbol" w:cs="Symbol"/>
                <w:sz w:val="19"/>
                <w:szCs w:val="19"/>
              </w:rPr>
            </w:pPr>
          </w:p>
          <w:p w:rsidR="00382B54" w:rsidRDefault="00227CAD">
            <w:pPr>
              <w:pStyle w:val="TableParagraph"/>
              <w:ind w:left="104"/>
            </w:pPr>
            <w:r>
              <w:rPr>
                <w:rStyle w:val="Absatz-Standardschriftart"/>
                <w:rFonts w:cs="Calibri"/>
                <w:spacing w:val="-1"/>
                <w:sz w:val="24"/>
                <w:szCs w:val="24"/>
              </w:rPr>
              <w:t>………………………………………………………………………………..........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Pr="007D7DCE" w:rsidRDefault="00227CAD">
            <w:pPr>
              <w:pStyle w:val="TableParagraph"/>
              <w:ind w:left="104"/>
              <w:rPr>
                <w:lang w:val="it-IT"/>
              </w:rPr>
            </w:pPr>
            <w:r w:rsidRPr="007D7DCE">
              <w:rPr>
                <w:rStyle w:val="Absatz-Standardschriftart"/>
                <w:spacing w:val="-1"/>
                <w:lang w:val="it-IT"/>
              </w:rPr>
              <w:t>COMPENSO</w:t>
            </w:r>
            <w:r w:rsidRPr="007D7DCE">
              <w:rPr>
                <w:rStyle w:val="Absatz-Standardschriftart"/>
                <w:spacing w:val="-5"/>
                <w:lang w:val="it-IT"/>
              </w:rPr>
              <w:t xml:space="preserve"> </w:t>
            </w:r>
            <w:r w:rsidRPr="007D7DCE">
              <w:rPr>
                <w:rStyle w:val="Absatz-Standardschriftart"/>
                <w:spacing w:val="-2"/>
                <w:lang w:val="it-IT"/>
              </w:rPr>
              <w:t>PROPOSTO</w:t>
            </w:r>
            <w:r w:rsidRPr="007D7DCE">
              <w:rPr>
                <w:rStyle w:val="Absatz-Standardschriftart"/>
                <w:lang w:val="it-IT"/>
              </w:rPr>
              <w:t xml:space="preserve"> </w:t>
            </w:r>
            <w:r w:rsidRPr="007D7DCE">
              <w:rPr>
                <w:rStyle w:val="Absatz-Standardschriftart"/>
                <w:spacing w:val="-1"/>
                <w:lang w:val="it-IT"/>
              </w:rPr>
              <w:t>MAX.</w:t>
            </w:r>
          </w:p>
          <w:p w:rsidR="00382B54" w:rsidRPr="007D7DCE" w:rsidRDefault="00227CAD">
            <w:pPr>
              <w:pStyle w:val="TableParagraph"/>
              <w:ind w:left="104"/>
              <w:rPr>
                <w:lang w:val="it-IT"/>
              </w:rPr>
            </w:pPr>
            <w:r w:rsidRPr="007D7DCE">
              <w:rPr>
                <w:rStyle w:val="Absatz-Standardschriftart"/>
                <w:spacing w:val="-1"/>
                <w:lang w:val="it-IT"/>
              </w:rPr>
              <w:t>(lordo</w:t>
            </w:r>
            <w:r w:rsidRPr="007D7DCE">
              <w:rPr>
                <w:rStyle w:val="Absatz-Standardschriftart"/>
                <w:spacing w:val="-4"/>
                <w:lang w:val="it-IT"/>
              </w:rPr>
              <w:t xml:space="preserve"> </w:t>
            </w:r>
            <w:r w:rsidRPr="007D7DCE">
              <w:rPr>
                <w:rStyle w:val="Absatz-Standardschriftart"/>
                <w:spacing w:val="-1"/>
                <w:lang w:val="it-IT"/>
              </w:rPr>
              <w:t>comprensivo</w:t>
            </w:r>
            <w:r w:rsidRPr="007D7DCE">
              <w:rPr>
                <w:rStyle w:val="Absatz-Standardschriftart"/>
                <w:spacing w:val="-4"/>
                <w:lang w:val="it-IT"/>
              </w:rPr>
              <w:t xml:space="preserve"> </w:t>
            </w:r>
            <w:r w:rsidRPr="007D7DCE">
              <w:rPr>
                <w:rStyle w:val="Absatz-Standardschriftart"/>
                <w:spacing w:val="-1"/>
                <w:lang w:val="it-IT"/>
              </w:rPr>
              <w:t xml:space="preserve">di </w:t>
            </w:r>
            <w:r w:rsidRPr="007D7DCE">
              <w:rPr>
                <w:rStyle w:val="Absatz-Standardschriftart"/>
                <w:spacing w:val="-2"/>
                <w:lang w:val="it-IT"/>
              </w:rPr>
              <w:t>tutti</w:t>
            </w:r>
            <w:r w:rsidRPr="007D7DCE">
              <w:rPr>
                <w:rStyle w:val="Absatz-Standardschriftart"/>
                <w:lang w:val="it-IT"/>
              </w:rPr>
              <w:t xml:space="preserve"> gli</w:t>
            </w:r>
            <w:r w:rsidRPr="007D7DCE">
              <w:rPr>
                <w:rStyle w:val="Absatz-Standardschriftart"/>
                <w:spacing w:val="-1"/>
                <w:lang w:val="it-IT"/>
              </w:rPr>
              <w:t xml:space="preserve"> oneri)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Pr="007D7DCE" w:rsidRDefault="00382B54">
            <w:pPr>
              <w:pStyle w:val="TableParagraph"/>
              <w:spacing w:before="8"/>
              <w:rPr>
                <w:rFonts w:ascii="Symbol" w:eastAsia="Symbol" w:hAnsi="Symbol" w:cs="Symbol"/>
                <w:sz w:val="19"/>
                <w:szCs w:val="19"/>
                <w:lang w:val="it-IT"/>
              </w:rPr>
            </w:pPr>
          </w:p>
          <w:p w:rsidR="00382B54" w:rsidRDefault="00227CAD">
            <w:pPr>
              <w:pStyle w:val="TableParagraph"/>
              <w:ind w:left="104"/>
            </w:pPr>
            <w:r>
              <w:rPr>
                <w:rStyle w:val="Absatz-Standardschriftart"/>
                <w:rFonts w:cs="Calibri"/>
                <w:spacing w:val="-1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</w:tr>
      <w:tr w:rsidR="00382B54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227CAD">
            <w:pPr>
              <w:pStyle w:val="TableParagraph"/>
              <w:spacing w:before="1"/>
              <w:ind w:left="104"/>
            </w:pPr>
            <w:r>
              <w:rPr>
                <w:rStyle w:val="Absatz-Standardschriftart"/>
                <w:spacing w:val="-1"/>
              </w:rPr>
              <w:t>FINANZIATO</w:t>
            </w:r>
            <w:r>
              <w:rPr>
                <w:rStyle w:val="Absatz-Standardschriftart"/>
                <w:spacing w:val="-5"/>
              </w:rPr>
              <w:t xml:space="preserve"> </w:t>
            </w:r>
            <w:r>
              <w:rPr>
                <w:rStyle w:val="Absatz-Standardschriftart"/>
                <w:spacing w:val="-1"/>
              </w:rPr>
              <w:t>DA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B54" w:rsidRDefault="00382B54">
            <w:pPr>
              <w:pStyle w:val="TableParagraph"/>
              <w:spacing w:before="9"/>
              <w:rPr>
                <w:rFonts w:ascii="Symbol" w:eastAsia="Symbol" w:hAnsi="Symbol" w:cs="Symbol"/>
                <w:sz w:val="19"/>
                <w:szCs w:val="19"/>
              </w:rPr>
            </w:pPr>
          </w:p>
          <w:p w:rsidR="00382B54" w:rsidRDefault="00227CAD">
            <w:pPr>
              <w:pStyle w:val="TableParagraph"/>
              <w:ind w:left="104"/>
            </w:pPr>
            <w:r>
              <w:rPr>
                <w:rStyle w:val="Absatz-Standardschriftart"/>
                <w:rFonts w:cs="Calibri"/>
                <w:spacing w:val="-1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382B54" w:rsidRDefault="00227CAD">
            <w:pPr>
              <w:pStyle w:val="TableParagraph"/>
              <w:ind w:left="104"/>
            </w:pPr>
            <w:r>
              <w:rPr>
                <w:rStyle w:val="Absatz-Standardschriftart"/>
                <w:rFonts w:cs="Calibri"/>
                <w:spacing w:val="-1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</w:tr>
    </w:tbl>
    <w:p w:rsidR="00382B54" w:rsidRPr="007D7DCE" w:rsidRDefault="00227CAD">
      <w:pPr>
        <w:pStyle w:val="Textkrper"/>
        <w:tabs>
          <w:tab w:val="left" w:pos="5221"/>
        </w:tabs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719280</wp:posOffset>
                </wp:positionH>
                <wp:positionV relativeFrom="paragraph">
                  <wp:posOffset>-1217160</wp:posOffset>
                </wp:positionV>
                <wp:extent cx="2817719" cy="340560"/>
                <wp:effectExtent l="0" t="0" r="1681" b="23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7719" cy="340560"/>
                          <a:chOff x="0" y="0"/>
                          <a:chExt cx="2817719" cy="340560"/>
                        </a:xfrm>
                      </wpg:grpSpPr>
                      <wps:wsp>
                        <wps:cNvPr id="3" name="Freeform 6"/>
                        <wps:cNvSpPr/>
                        <wps:spPr>
                          <a:xfrm>
                            <a:off x="0" y="0"/>
                            <a:ext cx="2817719" cy="1702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438"/>
                              <a:gd name="f7" fmla="val 269"/>
                              <a:gd name="f8" fmla="+- 0 1133 0"/>
                              <a:gd name="f9" fmla="+- 0 0 1649"/>
                              <a:gd name="f10" fmla="+- 0 5570 0"/>
                              <a:gd name="f11" fmla="+- 0 0 1917"/>
                              <a:gd name="f12" fmla="val 268"/>
                              <a:gd name="f13" fmla="val 4437"/>
                              <a:gd name="f14" fmla="+- 0 0 0"/>
                              <a:gd name="f15" fmla="*/ f3 1 4438"/>
                              <a:gd name="f16" fmla="*/ f4 1 269"/>
                              <a:gd name="f17" fmla="val f5"/>
                              <a:gd name="f18" fmla="val f6"/>
                              <a:gd name="f19" fmla="val f7"/>
                              <a:gd name="f20" fmla="+- f8 0 1133"/>
                              <a:gd name="f21" fmla="+- f10 0 1133"/>
                              <a:gd name="f22" fmla="*/ f14 f0 1"/>
                              <a:gd name="f23" fmla="+- f19 0 f17"/>
                              <a:gd name="f24" fmla="+- f18 0 f17"/>
                              <a:gd name="f25" fmla="*/ f22 1 f2"/>
                              <a:gd name="f26" fmla="*/ f24 1 4438"/>
                              <a:gd name="f27" fmla="*/ f23 1 269"/>
                              <a:gd name="f28" fmla="*/ f20 f24 1"/>
                              <a:gd name="f29" fmla="*/ f9 f23 1"/>
                              <a:gd name="f30" fmla="*/ f21 f24 1"/>
                              <a:gd name="f31" fmla="*/ f11 f23 1"/>
                              <a:gd name="f32" fmla="+- f25 0 f1"/>
                              <a:gd name="f33" fmla="*/ f28 1 4438"/>
                              <a:gd name="f34" fmla="*/ f29 1 269"/>
                              <a:gd name="f35" fmla="*/ f30 1 4438"/>
                              <a:gd name="f36" fmla="*/ f31 1 269"/>
                              <a:gd name="f37" fmla="*/ 0 1 f26"/>
                              <a:gd name="f38" fmla="*/ f18 1 f26"/>
                              <a:gd name="f39" fmla="*/ 0 1 f27"/>
                              <a:gd name="f40" fmla="*/ f19 1 f27"/>
                              <a:gd name="f41" fmla="*/ f33 1 f26"/>
                              <a:gd name="f42" fmla="*/ f34 1 f27"/>
                              <a:gd name="f43" fmla="*/ f35 1 f26"/>
                              <a:gd name="f44" fmla="*/ f36 1 f27"/>
                              <a:gd name="f45" fmla="*/ f37 f15 1"/>
                              <a:gd name="f46" fmla="*/ f38 f15 1"/>
                              <a:gd name="f47" fmla="*/ f40 f16 1"/>
                              <a:gd name="f48" fmla="*/ f39 f16 1"/>
                              <a:gd name="f49" fmla="*/ f41 f15 1"/>
                              <a:gd name="f50" fmla="*/ f42 f16 1"/>
                              <a:gd name="f51" fmla="*/ f43 f15 1"/>
                              <a:gd name="f52" fmla="*/ f44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49" y="f50"/>
                              </a:cxn>
                              <a:cxn ang="f32">
                                <a:pos x="f51" y="f50"/>
                              </a:cxn>
                              <a:cxn ang="f32">
                                <a:pos x="f51" y="f52"/>
                              </a:cxn>
                              <a:cxn ang="f32">
                                <a:pos x="f49" y="f52"/>
                              </a:cxn>
                              <a:cxn ang="f32">
                                <a:pos x="f49" y="f50"/>
                              </a:cxn>
                            </a:cxnLst>
                            <a:rect l="f45" t="f48" r="f46" b="f47"/>
                            <a:pathLst>
                              <a:path w="4438" h="269">
                                <a:moveTo>
                                  <a:pt x="f5" y="f12"/>
                                </a:moveTo>
                                <a:lnTo>
                                  <a:pt x="f13" y="f12"/>
                                </a:lnTo>
                                <a:lnTo>
                                  <a:pt x="f13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382B54" w:rsidRDefault="00382B54"/>
                          </w:txbxContent>
                        </wps:txbx>
                        <wps:bodyPr vert="horz" wrap="square" lIns="0" tIns="0" rIns="0" bIns="0" compatLnSpc="0"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0" y="170280"/>
                            <a:ext cx="2817719" cy="1702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438"/>
                              <a:gd name="f7" fmla="val 269"/>
                              <a:gd name="f8" fmla="+- 0 1133 0"/>
                              <a:gd name="f9" fmla="+- 0 0 1380"/>
                              <a:gd name="f10" fmla="+- 0 5570 0"/>
                              <a:gd name="f11" fmla="+- 0 0 1649"/>
                              <a:gd name="f12" fmla="val 4437"/>
                              <a:gd name="f13" fmla="+- 0 0 0"/>
                              <a:gd name="f14" fmla="*/ f3 1 4438"/>
                              <a:gd name="f15" fmla="*/ f4 1 269"/>
                              <a:gd name="f16" fmla="val f5"/>
                              <a:gd name="f17" fmla="val f6"/>
                              <a:gd name="f18" fmla="val f7"/>
                              <a:gd name="f19" fmla="+- f8 0 1133"/>
                              <a:gd name="f20" fmla="+- f10 0 1133"/>
                              <a:gd name="f21" fmla="*/ f13 f0 1"/>
                              <a:gd name="f22" fmla="+- f18 0 f16"/>
                              <a:gd name="f23" fmla="+- f17 0 f16"/>
                              <a:gd name="f24" fmla="*/ f21 1 f2"/>
                              <a:gd name="f25" fmla="*/ f23 1 4438"/>
                              <a:gd name="f26" fmla="*/ f22 1 269"/>
                              <a:gd name="f27" fmla="*/ f19 f23 1"/>
                              <a:gd name="f28" fmla="*/ f9 f22 1"/>
                              <a:gd name="f29" fmla="*/ f20 f23 1"/>
                              <a:gd name="f30" fmla="*/ f11 f22 1"/>
                              <a:gd name="f31" fmla="+- f24 0 f1"/>
                              <a:gd name="f32" fmla="*/ f27 1 4438"/>
                              <a:gd name="f33" fmla="*/ f28 1 269"/>
                              <a:gd name="f34" fmla="*/ f29 1 4438"/>
                              <a:gd name="f35" fmla="*/ f30 1 269"/>
                              <a:gd name="f36" fmla="*/ 0 1 f25"/>
                              <a:gd name="f37" fmla="*/ f17 1 f25"/>
                              <a:gd name="f38" fmla="*/ 0 1 f26"/>
                              <a:gd name="f39" fmla="*/ f18 1 f26"/>
                              <a:gd name="f40" fmla="*/ f32 1 f25"/>
                              <a:gd name="f41" fmla="*/ f33 1 f26"/>
                              <a:gd name="f42" fmla="*/ f34 1 f25"/>
                              <a:gd name="f43" fmla="*/ f35 1 f26"/>
                              <a:gd name="f44" fmla="*/ f36 f14 1"/>
                              <a:gd name="f45" fmla="*/ f37 f14 1"/>
                              <a:gd name="f46" fmla="*/ f39 f15 1"/>
                              <a:gd name="f47" fmla="*/ f38 f15 1"/>
                              <a:gd name="f48" fmla="*/ f40 f14 1"/>
                              <a:gd name="f49" fmla="*/ f41 f15 1"/>
                              <a:gd name="f50" fmla="*/ f42 f14 1"/>
                              <a:gd name="f51" fmla="*/ f43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1">
                                <a:pos x="f48" y="f49"/>
                              </a:cxn>
                              <a:cxn ang="f31">
                                <a:pos x="f50" y="f49"/>
                              </a:cxn>
                              <a:cxn ang="f31">
                                <a:pos x="f50" y="f51"/>
                              </a:cxn>
                              <a:cxn ang="f31">
                                <a:pos x="f48" y="f51"/>
                              </a:cxn>
                              <a:cxn ang="f31">
                                <a:pos x="f48" y="f49"/>
                              </a:cxn>
                            </a:cxnLst>
                            <a:rect l="f44" t="f47" r="f45" b="f46"/>
                            <a:pathLst>
                              <a:path w="4438" h="269">
                                <a:moveTo>
                                  <a:pt x="f5" y="f7"/>
                                </a:moveTo>
                                <a:lnTo>
                                  <a:pt x="f12" y="f7"/>
                                </a:lnTo>
                                <a:lnTo>
                                  <a:pt x="f12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382B54" w:rsidRDefault="00382B54"/>
                          </w:txbxContent>
                        </wps:txbx>
                        <wps:bodyPr vert="horz" wrap="square" lIns="0" tIns="0" rIns="0" bIns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56.65pt;margin-top:-95.85pt;width:221.85pt;height:26.8pt;z-index:-251656192;mso-position-horizontal-relative:page" coordsize="28177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">
                <v:shape id="Freeform 6" o:spid="_x0000_s1027" style="position:absolute;width:28177;height:1702;visibility:visible;mso-wrap-style:square;v-text-anchor:top" coordsize="4438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2UMQA&#10;AADaAAAADwAAAGRycy9kb3ducmV2LnhtbESP3WoCMRSE7wXfIRzBO81aqyxbo0ihVLAI2j96d7o5&#10;7q5uTpYk6vbtTUHwcpiZb5jZojW1OJPzlWUFo2ECgji3uuJCwcf7yyAF4QOyxtoyKfgjD4t5tzPD&#10;TNsLb+m8C4WIEPYZKihDaDIpfV6SQT+0DXH09tYZDFG6QmqHlwg3tXxIkqk0WHFcKLGh55Ly4+5k&#10;FBzfwtfG+c/f7yS164PEn8f0daJUv9cun0AEasM9fGuvtIIx/F+JN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g9lDEAAAA2gAAAA8AAAAAAAAAAAAAAAAAmAIAAGRycy9k&#10;b3ducmV2LnhtbFBLBQYAAAAABAAEAPUAAACJAwAAAAA=&#10;" adj="-11796480,,5400" path="m,268r4437,l4437,,,,,268xe" fillcolor="#d9d9d9" stroked="f">
                  <v:stroke joinstyle="miter"/>
                  <v:formulas/>
                  <v:path arrowok="t" o:connecttype="custom" o:connectlocs="1408860,0;2817719,85140;1408860,170280;0,85140;0,-1043835;2817084,-1043835;2817084,-1213482;0,-1213482;0,-1043835" o:connectangles="270,0,90,180,270,270,270,270,270" textboxrect="0,0,4438,269"/>
                  <v:textbox inset="0,0,0,0">
                    <w:txbxContent>
                      <w:p w:rsidR="00382B54" w:rsidRDefault="00382B54"/>
                    </w:txbxContent>
                  </v:textbox>
                </v:shape>
                <v:shape id="Freeform 4" o:spid="_x0000_s1028" style="position:absolute;top:1702;width:28177;height:1703;visibility:visible;mso-wrap-style:square;v-text-anchor:top" coordsize="4438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uJMMA&#10;AADaAAAADwAAAGRycy9kb3ducmV2LnhtbESP3WoCMRSE7wt9h3CE3tWsYmVZjVIKxYJF8J/enW5O&#10;d7duTpYk6vr2RhC8HGbmG2Y8bU0tTuR8ZVlBr5uAIM6trrhQsFl/vqYgfEDWWFsmBRfyMJ08P40x&#10;0/bMSzqtQiEihH2GCsoQmkxKn5dk0HdtQxy9P+sMhihdIbXDc4SbWvaTZCgNVhwXSmzoo6T8sDoa&#10;BYfvsFs4v/3dJ6md/0v8GaSzN6VeOu37CESgNjzC9/aXVjCA25V4A+T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luJMMAAADaAAAADwAAAAAAAAAAAAAAAACYAgAAZHJzL2Rv&#10;d25yZXYueG1sUEsFBgAAAAAEAAQA9QAAAIgDAAAAAA==&#10;" adj="-11796480,,5400" path="m,269r4437,l4437,,,,,269xe" fillcolor="#d9d9d9" stroked="f">
                  <v:stroke joinstyle="miter"/>
                  <v:formulas/>
                  <v:path arrowok="t" o:connecttype="custom" o:connectlocs="1408860,0;2817719,85140;1408860,170280;0,85140;0,-873555;2817084,-873555;2817084,-1043835;0,-1043835;0,-873555" o:connectangles="270,0,90,180,270,270,270,270,270" textboxrect="0,0,4438,269"/>
                  <v:textbox inset="0,0,0,0">
                    <w:txbxContent>
                      <w:p w:rsidR="00382B54" w:rsidRDefault="00382B54"/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D7DCE">
        <w:rPr>
          <w:lang w:val="it-IT"/>
        </w:rPr>
        <w:t>IL</w:t>
      </w:r>
      <w:r w:rsidRPr="007D7DCE">
        <w:rPr>
          <w:rStyle w:val="Absatz-Standardschriftart"/>
          <w:spacing w:val="-4"/>
          <w:lang w:val="it-IT"/>
        </w:rPr>
        <w:t xml:space="preserve"> </w:t>
      </w:r>
      <w:r w:rsidRPr="007D7DCE">
        <w:rPr>
          <w:rStyle w:val="Absatz-Standardschriftart"/>
          <w:spacing w:val="-2"/>
          <w:lang w:val="it-IT"/>
        </w:rPr>
        <w:t>DOCENTE</w:t>
      </w:r>
      <w:r w:rsidRPr="007D7DCE">
        <w:rPr>
          <w:rStyle w:val="Absatz-Standardschriftart"/>
          <w:spacing w:val="-5"/>
          <w:lang w:val="it-IT"/>
        </w:rPr>
        <w:t xml:space="preserve"> </w:t>
      </w:r>
      <w:r w:rsidRPr="007D7DCE">
        <w:rPr>
          <w:rStyle w:val="Absatz-Standardschriftart"/>
          <w:spacing w:val="-1"/>
          <w:lang w:val="it-IT"/>
        </w:rPr>
        <w:t>REFERENTE</w:t>
      </w:r>
      <w:r w:rsidRPr="007D7DCE">
        <w:rPr>
          <w:rStyle w:val="Absatz-Standardschriftart"/>
          <w:rFonts w:ascii="Times New Roman" w:hAnsi="Times New Roman"/>
          <w:spacing w:val="-1"/>
          <w:lang w:val="it-IT"/>
        </w:rPr>
        <w:tab/>
      </w:r>
      <w:r w:rsidRPr="007D7DCE">
        <w:rPr>
          <w:lang w:val="it-IT"/>
        </w:rPr>
        <w:t>IL</w:t>
      </w:r>
      <w:r w:rsidRPr="007D7DCE">
        <w:rPr>
          <w:rStyle w:val="Absatz-Standardschriftart"/>
          <w:spacing w:val="-4"/>
          <w:lang w:val="it-IT"/>
        </w:rPr>
        <w:t xml:space="preserve"> </w:t>
      </w:r>
      <w:r w:rsidRPr="007D7DCE">
        <w:rPr>
          <w:lang w:val="it-IT"/>
        </w:rPr>
        <w:t xml:space="preserve">DSGA </w:t>
      </w:r>
      <w:r w:rsidRPr="007D7DCE">
        <w:rPr>
          <w:rStyle w:val="Absatz-Standardschriftart"/>
          <w:spacing w:val="-1"/>
          <w:lang w:val="it-IT"/>
        </w:rPr>
        <w:t>PER</w:t>
      </w:r>
      <w:r w:rsidRPr="007D7DCE">
        <w:rPr>
          <w:rStyle w:val="Absatz-Standardschriftart"/>
          <w:spacing w:val="-2"/>
          <w:lang w:val="it-IT"/>
        </w:rPr>
        <w:t xml:space="preserve"> </w:t>
      </w:r>
      <w:r w:rsidRPr="007D7DCE">
        <w:rPr>
          <w:rStyle w:val="Absatz-Standardschriftart"/>
          <w:spacing w:val="-1"/>
          <w:lang w:val="it-IT"/>
        </w:rPr>
        <w:t xml:space="preserve">VERIFICA CONGRUENZA </w:t>
      </w:r>
      <w:r w:rsidRPr="007D7DCE">
        <w:rPr>
          <w:rStyle w:val="Absatz-Standardschriftart"/>
          <w:spacing w:val="-2"/>
          <w:lang w:val="it-IT"/>
        </w:rPr>
        <w:t>ECONOMICA</w:t>
      </w:r>
    </w:p>
    <w:p w:rsidR="00382B54" w:rsidRPr="007D7DCE" w:rsidRDefault="00382B54">
      <w:pPr>
        <w:pStyle w:val="Standard"/>
        <w:spacing w:before="8"/>
        <w:rPr>
          <w:rFonts w:cs="Calibri"/>
          <w:sz w:val="19"/>
          <w:szCs w:val="19"/>
          <w:lang w:val="it-IT"/>
        </w:rPr>
      </w:pPr>
    </w:p>
    <w:p w:rsidR="00382B54" w:rsidRDefault="00227CAD">
      <w:pPr>
        <w:pStyle w:val="Textkrper"/>
        <w:tabs>
          <w:tab w:val="left" w:pos="6686"/>
        </w:tabs>
      </w:pPr>
      <w:r>
        <w:rPr>
          <w:rStyle w:val="Absatz-Standardschriftart"/>
          <w:spacing w:val="-1"/>
          <w:w w:val="95"/>
        </w:rPr>
        <w:t>............................................</w:t>
      </w:r>
      <w:r>
        <w:rPr>
          <w:rStyle w:val="Absatz-Standardschriftart"/>
          <w:rFonts w:ascii="Times New Roman" w:hAnsi="Times New Roman"/>
          <w:spacing w:val="-1"/>
          <w:w w:val="95"/>
        </w:rPr>
        <w:tab/>
      </w:r>
      <w:r>
        <w:rPr>
          <w:rStyle w:val="Absatz-Standardschriftart"/>
          <w:spacing w:val="-1"/>
        </w:rPr>
        <w:t>...................................................</w:t>
      </w:r>
    </w:p>
    <w:sectPr w:rsidR="00382B54">
      <w:pgSz w:w="11910" w:h="16840"/>
      <w:pgMar w:top="200" w:right="3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AD" w:rsidRDefault="00227CAD">
      <w:r>
        <w:separator/>
      </w:r>
    </w:p>
  </w:endnote>
  <w:endnote w:type="continuationSeparator" w:id="0">
    <w:p w:rsidR="00227CAD" w:rsidRDefault="0022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AD" w:rsidRDefault="00227CAD">
      <w:r>
        <w:rPr>
          <w:color w:val="000000"/>
        </w:rPr>
        <w:separator/>
      </w:r>
    </w:p>
  </w:footnote>
  <w:footnote w:type="continuationSeparator" w:id="0">
    <w:p w:rsidR="00227CAD" w:rsidRDefault="00227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3CAE"/>
    <w:multiLevelType w:val="multilevel"/>
    <w:tmpl w:val="3970F1FC"/>
    <w:lvl w:ilvl="0">
      <w:numFmt w:val="bullet"/>
      <w:lvlText w:val="➢"/>
      <w:lvlJc w:val="left"/>
      <w:pPr>
        <w:ind w:left="810" w:hanging="707"/>
      </w:pPr>
      <w:rPr>
        <w:rFonts w:ascii="Arial Unicode MS" w:eastAsia="Arial Unicode MS" w:hAnsi="Arial Unicode MS"/>
        <w:w w:val="85"/>
        <w:sz w:val="24"/>
        <w:szCs w:val="24"/>
      </w:rPr>
    </w:lvl>
    <w:lvl w:ilvl="1">
      <w:numFmt w:val="bullet"/>
      <w:lvlText w:val="•"/>
      <w:lvlJc w:val="left"/>
      <w:pPr>
        <w:ind w:left="1714" w:hanging="707"/>
      </w:pPr>
    </w:lvl>
    <w:lvl w:ilvl="2">
      <w:numFmt w:val="bullet"/>
      <w:lvlText w:val="•"/>
      <w:lvlJc w:val="left"/>
      <w:pPr>
        <w:ind w:left="2617" w:hanging="707"/>
      </w:pPr>
    </w:lvl>
    <w:lvl w:ilvl="3">
      <w:numFmt w:val="bullet"/>
      <w:lvlText w:val="•"/>
      <w:lvlJc w:val="left"/>
      <w:pPr>
        <w:ind w:left="3521" w:hanging="707"/>
      </w:pPr>
    </w:lvl>
    <w:lvl w:ilvl="4">
      <w:numFmt w:val="bullet"/>
      <w:lvlText w:val="•"/>
      <w:lvlJc w:val="left"/>
      <w:pPr>
        <w:ind w:left="4425" w:hanging="707"/>
      </w:pPr>
    </w:lvl>
    <w:lvl w:ilvl="5">
      <w:numFmt w:val="bullet"/>
      <w:lvlText w:val="•"/>
      <w:lvlJc w:val="left"/>
      <w:pPr>
        <w:ind w:left="5328" w:hanging="707"/>
      </w:pPr>
    </w:lvl>
    <w:lvl w:ilvl="6">
      <w:numFmt w:val="bullet"/>
      <w:lvlText w:val="•"/>
      <w:lvlJc w:val="left"/>
      <w:pPr>
        <w:ind w:left="6232" w:hanging="707"/>
      </w:pPr>
    </w:lvl>
    <w:lvl w:ilvl="7">
      <w:numFmt w:val="bullet"/>
      <w:lvlText w:val="•"/>
      <w:lvlJc w:val="left"/>
      <w:pPr>
        <w:ind w:left="7136" w:hanging="707"/>
      </w:pPr>
    </w:lvl>
    <w:lvl w:ilvl="8">
      <w:numFmt w:val="bullet"/>
      <w:lvlText w:val="•"/>
      <w:lvlJc w:val="left"/>
      <w:pPr>
        <w:ind w:left="8039" w:hanging="707"/>
      </w:pPr>
    </w:lvl>
  </w:abstractNum>
  <w:abstractNum w:abstractNumId="1" w15:restartNumberingAfterBreak="0">
    <w:nsid w:val="5E3D17B3"/>
    <w:multiLevelType w:val="multilevel"/>
    <w:tmpl w:val="A2EEF3CA"/>
    <w:lvl w:ilvl="0">
      <w:numFmt w:val="bullet"/>
      <w:lvlText w:val="➢"/>
      <w:lvlJc w:val="left"/>
      <w:pPr>
        <w:ind w:left="810" w:hanging="707"/>
      </w:pPr>
      <w:rPr>
        <w:rFonts w:ascii="Arial Unicode MS" w:eastAsia="Arial Unicode MS" w:hAnsi="Arial Unicode MS"/>
        <w:w w:val="85"/>
        <w:sz w:val="24"/>
        <w:szCs w:val="24"/>
      </w:rPr>
    </w:lvl>
    <w:lvl w:ilvl="1">
      <w:numFmt w:val="bullet"/>
      <w:lvlText w:val="•"/>
      <w:lvlJc w:val="left"/>
      <w:pPr>
        <w:ind w:left="1714" w:hanging="707"/>
      </w:pPr>
    </w:lvl>
    <w:lvl w:ilvl="2">
      <w:numFmt w:val="bullet"/>
      <w:lvlText w:val="•"/>
      <w:lvlJc w:val="left"/>
      <w:pPr>
        <w:ind w:left="2617" w:hanging="707"/>
      </w:pPr>
    </w:lvl>
    <w:lvl w:ilvl="3">
      <w:numFmt w:val="bullet"/>
      <w:lvlText w:val="•"/>
      <w:lvlJc w:val="left"/>
      <w:pPr>
        <w:ind w:left="3521" w:hanging="707"/>
      </w:pPr>
    </w:lvl>
    <w:lvl w:ilvl="4">
      <w:numFmt w:val="bullet"/>
      <w:lvlText w:val="•"/>
      <w:lvlJc w:val="left"/>
      <w:pPr>
        <w:ind w:left="4425" w:hanging="707"/>
      </w:pPr>
    </w:lvl>
    <w:lvl w:ilvl="5">
      <w:numFmt w:val="bullet"/>
      <w:lvlText w:val="•"/>
      <w:lvlJc w:val="left"/>
      <w:pPr>
        <w:ind w:left="5328" w:hanging="707"/>
      </w:pPr>
    </w:lvl>
    <w:lvl w:ilvl="6">
      <w:numFmt w:val="bullet"/>
      <w:lvlText w:val="•"/>
      <w:lvlJc w:val="left"/>
      <w:pPr>
        <w:ind w:left="6232" w:hanging="707"/>
      </w:pPr>
    </w:lvl>
    <w:lvl w:ilvl="7">
      <w:numFmt w:val="bullet"/>
      <w:lvlText w:val="•"/>
      <w:lvlJc w:val="left"/>
      <w:pPr>
        <w:ind w:left="7136" w:hanging="707"/>
      </w:pPr>
    </w:lvl>
    <w:lvl w:ilvl="8">
      <w:numFmt w:val="bullet"/>
      <w:lvlText w:val="•"/>
      <w:lvlJc w:val="left"/>
      <w:pPr>
        <w:ind w:left="8039" w:hanging="70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82B54"/>
    <w:rsid w:val="00227CAD"/>
    <w:rsid w:val="00382B54"/>
    <w:rsid w:val="007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0DAC5-952C-49C7-A417-31157364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berschrift1">
    <w:name w:val="Überschrift 1"/>
    <w:basedOn w:val="Standard"/>
    <w:pPr>
      <w:ind w:left="810" w:hanging="706"/>
      <w:outlineLvl w:val="0"/>
    </w:pPr>
    <w:rPr>
      <w:rFonts w:cs="Calibri"/>
      <w:sz w:val="24"/>
      <w:szCs w:val="24"/>
    </w:rPr>
  </w:style>
  <w:style w:type="paragraph" w:customStyle="1" w:styleId="Textkrper">
    <w:name w:val="Textkörper"/>
    <w:basedOn w:val="Standard"/>
    <w:pPr>
      <w:ind w:left="213"/>
    </w:pPr>
    <w:rPr>
      <w:rFonts w:cs="Calibri"/>
    </w:rPr>
  </w:style>
  <w:style w:type="paragraph" w:customStyle="1" w:styleId="Listenabsatz">
    <w:name w:val="Listenabsatz"/>
    <w:basedOn w:val="Standard"/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satz-Standardschriftart">
    <w:name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Lucia Chiara Vitale</cp:lastModifiedBy>
  <cp:revision>2</cp:revision>
  <dcterms:created xsi:type="dcterms:W3CDTF">2020-09-16T13:44:00Z</dcterms:created>
  <dcterms:modified xsi:type="dcterms:W3CDTF">2020-09-16T13:44:00Z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LastSaved">
    <vt:filetime>2019-09-20T00:00:00Z</vt:filetime>
  </property>
</Properties>
</file>